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66" w:rsidRPr="00B16C66" w:rsidRDefault="00B16C66" w:rsidP="00C11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C66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B16C66" w:rsidRDefault="00B16C66" w:rsidP="00C1191D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16C66" w:rsidRPr="00E97E5F" w:rsidRDefault="00B16C66" w:rsidP="00C1191D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16C66" w:rsidRPr="00E97E5F" w:rsidRDefault="00B16C66" w:rsidP="00C1191D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97E5F">
        <w:rPr>
          <w:rFonts w:ascii="Times New Roman" w:hAnsi="Times New Roman" w:cs="Times New Roman"/>
          <w:sz w:val="28"/>
          <w:szCs w:val="28"/>
        </w:rPr>
        <w:t>№ ________</w:t>
      </w:r>
      <w:proofErr w:type="gramStart"/>
      <w:r w:rsidRPr="00E97E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</w:p>
    <w:p w:rsidR="00E97E5F" w:rsidRPr="001D0B4B" w:rsidRDefault="00E97E5F" w:rsidP="00AE7F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37"/>
      </w:tblGrid>
      <w:tr w:rsidR="008240A5" w:rsidRPr="008240A5" w:rsidTr="00A63A57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A63A57" w:rsidRPr="008B0F15" w:rsidRDefault="007852A1" w:rsidP="00A63A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>С О С Т А В</w:t>
            </w:r>
          </w:p>
          <w:p w:rsidR="00A13D80" w:rsidRPr="008B0F15" w:rsidRDefault="008749CC" w:rsidP="00B16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>членов</w:t>
            </w:r>
            <w:r w:rsidR="00A63A57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государственной </w:t>
            </w:r>
            <w:r w:rsidR="000E1E1A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экзаменационной комиссии</w:t>
            </w:r>
            <w:r w:rsidR="003D2417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53DF" w:rsidRPr="008B0F15" w:rsidRDefault="003D2417" w:rsidP="00F5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Ивановской области</w:t>
            </w:r>
            <w:r w:rsidR="00F5726D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0CB6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C1191D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="00B16C66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государственной итоговой аттестации по образовательным программ</w:t>
            </w:r>
            <w:r w:rsidR="00F5726D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 среднего общего образования </w:t>
            </w:r>
            <w:r w:rsidR="00B16C66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B57E12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B0F15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16C66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AA6E87" w:rsidRPr="008240A5" w:rsidRDefault="00AA6E87" w:rsidP="000E1E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57E12" w:rsidRPr="008240A5" w:rsidTr="00A63A57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A63A57" w:rsidRPr="008B0F15" w:rsidRDefault="000E1E1A" w:rsidP="00AA6E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15">
              <w:rPr>
                <w:rFonts w:ascii="Times New Roman" w:hAnsi="Times New Roman" w:cs="Times New Roman"/>
                <w:b/>
                <w:sz w:val="28"/>
              </w:rPr>
              <w:t>Президиум</w:t>
            </w:r>
          </w:p>
          <w:tbl>
            <w:tblPr>
              <w:tblStyle w:val="a3"/>
              <w:tblW w:w="8676" w:type="dxa"/>
              <w:tblLook w:val="04A0" w:firstRow="1" w:lastRow="0" w:firstColumn="1" w:lastColumn="0" w:noHBand="0" w:noVBand="1"/>
            </w:tblPr>
            <w:tblGrid>
              <w:gridCol w:w="1031"/>
              <w:gridCol w:w="2283"/>
              <w:gridCol w:w="3540"/>
              <w:gridCol w:w="1822"/>
            </w:tblGrid>
            <w:tr w:rsidR="008B0F15" w:rsidRPr="008B0F15" w:rsidTr="00562312">
              <w:trPr>
                <w:trHeight w:val="525"/>
              </w:trPr>
              <w:tc>
                <w:tcPr>
                  <w:tcW w:w="1031" w:type="dxa"/>
                </w:tcPr>
                <w:p w:rsidR="00162463" w:rsidRPr="008B0F15" w:rsidRDefault="00162463" w:rsidP="007727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62463" w:rsidRPr="008B0F15" w:rsidRDefault="00162463" w:rsidP="00772738">
                  <w:pPr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proofErr w:type="spellStart"/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2283" w:type="dxa"/>
                </w:tcPr>
                <w:p w:rsidR="00162463" w:rsidRPr="008B0F15" w:rsidRDefault="00162463" w:rsidP="005A7171">
                  <w:pPr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члена ГЭК</w:t>
                  </w:r>
                </w:p>
              </w:tc>
              <w:tc>
                <w:tcPr>
                  <w:tcW w:w="3540" w:type="dxa"/>
                </w:tcPr>
                <w:p w:rsidR="00162463" w:rsidRPr="008B0F15" w:rsidRDefault="00162463" w:rsidP="005A7171">
                  <w:pPr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1822" w:type="dxa"/>
                </w:tcPr>
                <w:p w:rsidR="00162463" w:rsidRPr="008B0F15" w:rsidRDefault="00162463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Необходимость выдачи </w:t>
                  </w:r>
                  <w:proofErr w:type="spellStart"/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токенов</w:t>
                  </w:r>
                  <w:proofErr w:type="spellEnd"/>
                </w:p>
              </w:tc>
            </w:tr>
            <w:tr w:rsidR="008B0F15" w:rsidRPr="008B0F15" w:rsidTr="00562312">
              <w:trPr>
                <w:trHeight w:val="525"/>
              </w:trPr>
              <w:tc>
                <w:tcPr>
                  <w:tcW w:w="1031" w:type="dxa"/>
                </w:tcPr>
                <w:p w:rsidR="008B0F15" w:rsidRPr="008B0F15" w:rsidRDefault="008B0F15" w:rsidP="007727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83" w:type="dxa"/>
                </w:tcPr>
                <w:p w:rsidR="008B0F15" w:rsidRPr="008B0F15" w:rsidRDefault="008B0F15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Антонова Ольга Генриховна</w:t>
                  </w:r>
                </w:p>
              </w:tc>
              <w:tc>
                <w:tcPr>
                  <w:tcW w:w="3540" w:type="dxa"/>
                </w:tcPr>
                <w:p w:rsidR="008B0F15" w:rsidRPr="008B0F15" w:rsidRDefault="008B0F15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Департамента образования Ивановской области, председатель ГЭК</w:t>
                  </w:r>
                </w:p>
              </w:tc>
              <w:tc>
                <w:tcPr>
                  <w:tcW w:w="1822" w:type="dxa"/>
                </w:tcPr>
                <w:p w:rsidR="008B0F15" w:rsidRPr="008B0F15" w:rsidRDefault="008B0F15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8B0F15" w:rsidRPr="008B0F15" w:rsidTr="008B0F15">
              <w:trPr>
                <w:trHeight w:val="525"/>
              </w:trPr>
              <w:tc>
                <w:tcPr>
                  <w:tcW w:w="1031" w:type="dxa"/>
                  <w:vAlign w:val="center"/>
                </w:tcPr>
                <w:p w:rsidR="008B0F15" w:rsidRPr="008B0F15" w:rsidRDefault="008B0F15" w:rsidP="007727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2283" w:type="dxa"/>
                </w:tcPr>
                <w:p w:rsidR="008B0F15" w:rsidRPr="008B0F15" w:rsidRDefault="008B0F15" w:rsidP="008B0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Созонова Елена Николаевна</w:t>
                  </w:r>
                </w:p>
              </w:tc>
              <w:tc>
                <w:tcPr>
                  <w:tcW w:w="3540" w:type="dxa"/>
                </w:tcPr>
                <w:p w:rsidR="008B0F15" w:rsidRPr="008B0F15" w:rsidRDefault="008B0F15" w:rsidP="008B0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Заместитель начальника Департамента образования Ивановской области, начальник управления контроля и надзора в сфере образования Департамента образования Ивановской области, заместитель председателя ГЭК</w:t>
                  </w:r>
                </w:p>
              </w:tc>
              <w:tc>
                <w:tcPr>
                  <w:tcW w:w="1822" w:type="dxa"/>
                </w:tcPr>
                <w:p w:rsidR="008B0F15" w:rsidRPr="008B0F15" w:rsidRDefault="008B0F15" w:rsidP="008B0F15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8B0F15" w:rsidRPr="008B0F15" w:rsidTr="00562312">
              <w:trPr>
                <w:trHeight w:val="525"/>
              </w:trPr>
              <w:tc>
                <w:tcPr>
                  <w:tcW w:w="1031" w:type="dxa"/>
                  <w:vAlign w:val="center"/>
                </w:tcPr>
                <w:p w:rsidR="008B0F15" w:rsidRPr="008B0F15" w:rsidRDefault="008B0F15" w:rsidP="007727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2283" w:type="dxa"/>
                  <w:vAlign w:val="center"/>
                </w:tcPr>
                <w:p w:rsidR="008B0F15" w:rsidRPr="008B0F15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Малкова Любовь Юрьевна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8B0F15" w:rsidRPr="008B0F15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главный консультант управления   общего и дополнительного образования и воспитания Департамента образования Ивановской области,</w:t>
                  </w:r>
                </w:p>
                <w:p w:rsidR="008B0F15" w:rsidRPr="008B0F15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секретарь</w:t>
                  </w:r>
                </w:p>
              </w:tc>
              <w:tc>
                <w:tcPr>
                  <w:tcW w:w="1822" w:type="dxa"/>
                </w:tcPr>
                <w:p w:rsidR="008B0F15" w:rsidRPr="008B0F15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8B0F15" w:rsidRPr="008B0F15" w:rsidTr="00562312">
              <w:trPr>
                <w:trHeight w:val="525"/>
              </w:trPr>
              <w:tc>
                <w:tcPr>
                  <w:tcW w:w="1031" w:type="dxa"/>
                  <w:vAlign w:val="center"/>
                </w:tcPr>
                <w:p w:rsidR="000E5CB7" w:rsidRPr="008B0F15" w:rsidRDefault="008B0F15" w:rsidP="007727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0E5CB7"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283" w:type="dxa"/>
                </w:tcPr>
                <w:p w:rsidR="000E5CB7" w:rsidRPr="008B0F15" w:rsidRDefault="000E5CB7" w:rsidP="00385C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Арешина</w:t>
                  </w:r>
                  <w:proofErr w:type="spellEnd"/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Васильевна</w:t>
                  </w:r>
                </w:p>
              </w:tc>
              <w:tc>
                <w:tcPr>
                  <w:tcW w:w="3540" w:type="dxa"/>
                </w:tcPr>
                <w:p w:rsidR="000E5CB7" w:rsidRPr="008B0F15" w:rsidRDefault="000E5CB7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начальник управления образования Администрации города Иванова</w:t>
                  </w:r>
                </w:p>
              </w:tc>
              <w:tc>
                <w:tcPr>
                  <w:tcW w:w="1822" w:type="dxa"/>
                </w:tcPr>
                <w:p w:rsidR="000E5CB7" w:rsidRPr="008B0F15" w:rsidRDefault="000E5CB7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8B0F15" w:rsidRPr="008B0F15" w:rsidTr="008B0F15">
              <w:trPr>
                <w:trHeight w:val="525"/>
              </w:trPr>
              <w:tc>
                <w:tcPr>
                  <w:tcW w:w="1031" w:type="dxa"/>
                </w:tcPr>
                <w:p w:rsidR="008B0F15" w:rsidRPr="008B0F15" w:rsidRDefault="008B0F15" w:rsidP="008B0F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83" w:type="dxa"/>
                </w:tcPr>
                <w:p w:rsidR="008B0F15" w:rsidRPr="008B0F15" w:rsidRDefault="008B0F15" w:rsidP="008B0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Ватутина Наталья Юрьевна</w:t>
                  </w:r>
                </w:p>
              </w:tc>
              <w:tc>
                <w:tcPr>
                  <w:tcW w:w="3540" w:type="dxa"/>
                </w:tcPr>
                <w:p w:rsidR="008B0F15" w:rsidRPr="008B0F15" w:rsidRDefault="008B0F15" w:rsidP="008B0F15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МБОУ </w:t>
                  </w:r>
                  <w:proofErr w:type="spellStart"/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</w:t>
                  </w:r>
                  <w:proofErr w:type="spellEnd"/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СШ №5 городского округа Кохма Ивановской области</w:t>
                  </w:r>
                </w:p>
              </w:tc>
              <w:tc>
                <w:tcPr>
                  <w:tcW w:w="1822" w:type="dxa"/>
                </w:tcPr>
                <w:p w:rsidR="008B0F15" w:rsidRPr="008B0F15" w:rsidRDefault="008B0F15" w:rsidP="008B0F15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8B0F15" w:rsidRPr="008B0F15" w:rsidTr="008B0F15">
              <w:trPr>
                <w:trHeight w:val="525"/>
              </w:trPr>
              <w:tc>
                <w:tcPr>
                  <w:tcW w:w="1031" w:type="dxa"/>
                </w:tcPr>
                <w:p w:rsidR="008B0F15" w:rsidRPr="008B0F15" w:rsidRDefault="008B0F15" w:rsidP="008B0F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283" w:type="dxa"/>
                  <w:vAlign w:val="center"/>
                </w:tcPr>
                <w:p w:rsidR="008B0F15" w:rsidRPr="008B0F15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Вилесова Ольга Борисовна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8B0F15" w:rsidRPr="008B0F15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директор  ОГБУ «Ивановский региональный центр оценки качества образования»</w:t>
                  </w:r>
                </w:p>
              </w:tc>
              <w:tc>
                <w:tcPr>
                  <w:tcW w:w="1822" w:type="dxa"/>
                </w:tcPr>
                <w:p w:rsidR="008B0F15" w:rsidRPr="008B0F15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8B0F15" w:rsidRPr="008B0F15" w:rsidTr="008B0F15">
              <w:trPr>
                <w:trHeight w:val="525"/>
              </w:trPr>
              <w:tc>
                <w:tcPr>
                  <w:tcW w:w="1031" w:type="dxa"/>
                </w:tcPr>
                <w:p w:rsidR="008B0F15" w:rsidRPr="008B0F15" w:rsidRDefault="008B0F15" w:rsidP="008B0F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283" w:type="dxa"/>
                  <w:vAlign w:val="center"/>
                </w:tcPr>
                <w:p w:rsidR="008B0F15" w:rsidRPr="008B0F15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Горошко Светлана Александровна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8B0F15" w:rsidRPr="008B0F15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начальник управления общего и дополнительного образования и воспитания Департамента образования Ивановской области</w:t>
                  </w:r>
                </w:p>
              </w:tc>
              <w:tc>
                <w:tcPr>
                  <w:tcW w:w="1822" w:type="dxa"/>
                </w:tcPr>
                <w:p w:rsidR="008B0F15" w:rsidRPr="008B0F15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8B0F15" w:rsidRPr="008B0F15" w:rsidTr="008B0F15">
              <w:trPr>
                <w:trHeight w:val="525"/>
              </w:trPr>
              <w:tc>
                <w:tcPr>
                  <w:tcW w:w="1031" w:type="dxa"/>
                </w:tcPr>
                <w:p w:rsidR="008B0F15" w:rsidRPr="008B0F15" w:rsidRDefault="008B0F15" w:rsidP="008B0F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283" w:type="dxa"/>
                  <w:vAlign w:val="center"/>
                </w:tcPr>
                <w:p w:rsidR="008B0F15" w:rsidRPr="008B0F15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Кузнецов Владимир Васильевич</w:t>
                  </w:r>
                </w:p>
              </w:tc>
              <w:tc>
                <w:tcPr>
                  <w:tcW w:w="3540" w:type="dxa"/>
                  <w:vAlign w:val="center"/>
                </w:tcPr>
                <w:p w:rsidR="008B0F15" w:rsidRPr="008B0F15" w:rsidRDefault="008B0F15" w:rsidP="008B0F15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hAnsi="Times New Roman"/>
                    </w:rPr>
                    <w:t>преподаватель ФГБОУ ВО  «ИГХТУ», профессор, доктор наук</w:t>
                  </w:r>
                </w:p>
              </w:tc>
              <w:tc>
                <w:tcPr>
                  <w:tcW w:w="1822" w:type="dxa"/>
                </w:tcPr>
                <w:p w:rsidR="008B0F15" w:rsidRPr="008B0F15" w:rsidRDefault="008B0F15" w:rsidP="008B0F15">
                  <w:pPr>
                    <w:jc w:val="both"/>
                    <w:rPr>
                      <w:rFonts w:ascii="Times New Roman" w:hAnsi="Times New Roman"/>
                    </w:rPr>
                  </w:pPr>
                  <w:r w:rsidRPr="008B0F15"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827423" w:rsidRPr="008B0F15" w:rsidTr="008B0F15">
              <w:trPr>
                <w:trHeight w:val="525"/>
              </w:trPr>
              <w:tc>
                <w:tcPr>
                  <w:tcW w:w="1031" w:type="dxa"/>
                </w:tcPr>
                <w:p w:rsidR="00827423" w:rsidRPr="008B0F15" w:rsidRDefault="00827423" w:rsidP="008B0F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283" w:type="dxa"/>
                  <w:vAlign w:val="center"/>
                </w:tcPr>
                <w:p w:rsidR="00827423" w:rsidRPr="008B0F15" w:rsidRDefault="00827423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Лазарев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Владимирв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Федорович</w:t>
                  </w:r>
                </w:p>
              </w:tc>
              <w:tc>
                <w:tcPr>
                  <w:tcW w:w="3540" w:type="dxa"/>
                  <w:vAlign w:val="center"/>
                </w:tcPr>
                <w:p w:rsidR="00827423" w:rsidRPr="008B0F15" w:rsidRDefault="00827423" w:rsidP="00827423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заместитель начальника Департамента образования Ивановской области, </w:t>
                  </w:r>
                  <w:r w:rsidRPr="00827423">
                    <w:rPr>
                      <w:rFonts w:ascii="Times New Roman" w:hAnsi="Times New Roman"/>
                    </w:rPr>
                    <w:t>начальник отдела профессионального образования</w:t>
                  </w:r>
                  <w:r>
                    <w:rPr>
                      <w:rFonts w:ascii="Open Sans" w:hAnsi="Open Sans"/>
                      <w:color w:val="58595B"/>
                    </w:rPr>
                    <w:t> </w:t>
                  </w:r>
                </w:p>
              </w:tc>
              <w:tc>
                <w:tcPr>
                  <w:tcW w:w="1822" w:type="dxa"/>
                </w:tcPr>
                <w:p w:rsidR="00827423" w:rsidRPr="008B0F15" w:rsidRDefault="00827423" w:rsidP="008B0F1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8B0F15" w:rsidRPr="008B0F15" w:rsidTr="00562312">
              <w:trPr>
                <w:trHeight w:val="525"/>
              </w:trPr>
              <w:tc>
                <w:tcPr>
                  <w:tcW w:w="1031" w:type="dxa"/>
                  <w:vAlign w:val="center"/>
                </w:tcPr>
                <w:p w:rsidR="00162463" w:rsidRPr="008B0F15" w:rsidRDefault="00827423" w:rsidP="007727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="00162463"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283" w:type="dxa"/>
                  <w:vAlign w:val="center"/>
                </w:tcPr>
                <w:p w:rsidR="00162463" w:rsidRPr="008B0F15" w:rsidRDefault="002C6FB4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Смирнова Ольга Александровна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162463" w:rsidRPr="008B0F15" w:rsidRDefault="00162463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председатель городского родительского комитета города </w:t>
                  </w: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Иванова</w:t>
                  </w:r>
                </w:p>
              </w:tc>
              <w:tc>
                <w:tcPr>
                  <w:tcW w:w="1822" w:type="dxa"/>
                </w:tcPr>
                <w:p w:rsidR="00162463" w:rsidRPr="008B0F15" w:rsidRDefault="0024282B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нет</w:t>
                  </w:r>
                </w:p>
              </w:tc>
            </w:tr>
            <w:tr w:rsidR="008B0F15" w:rsidRPr="008B0F15" w:rsidTr="00562312">
              <w:trPr>
                <w:trHeight w:val="525"/>
              </w:trPr>
              <w:tc>
                <w:tcPr>
                  <w:tcW w:w="1031" w:type="dxa"/>
                </w:tcPr>
                <w:p w:rsidR="006C619A" w:rsidRPr="008B0F15" w:rsidRDefault="008B0F15" w:rsidP="007727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  <w:r w:rsidR="006C619A"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3" w:type="dxa"/>
                </w:tcPr>
                <w:p w:rsidR="006C619A" w:rsidRPr="008B0F15" w:rsidRDefault="006C619A" w:rsidP="009460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Юферова Елена Александровна</w:t>
                  </w:r>
                </w:p>
              </w:tc>
              <w:tc>
                <w:tcPr>
                  <w:tcW w:w="3540" w:type="dxa"/>
                </w:tcPr>
                <w:p w:rsidR="006C619A" w:rsidRPr="008B0F15" w:rsidRDefault="006C619A" w:rsidP="006C619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проректор ОГАУ ДПО</w:t>
                  </w:r>
                </w:p>
                <w:p w:rsidR="006C619A" w:rsidRPr="008B0F15" w:rsidRDefault="006C619A" w:rsidP="006C619A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«Институт развития образования Ивановской области»  </w:t>
                  </w:r>
                </w:p>
              </w:tc>
              <w:tc>
                <w:tcPr>
                  <w:tcW w:w="1822" w:type="dxa"/>
                </w:tcPr>
                <w:p w:rsidR="006C619A" w:rsidRPr="008B0F15" w:rsidRDefault="006C619A" w:rsidP="005A717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F15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8240A5" w:rsidRPr="008240A5" w:rsidTr="00567FEA">
              <w:trPr>
                <w:trHeight w:val="525"/>
              </w:trPr>
              <w:tc>
                <w:tcPr>
                  <w:tcW w:w="8676" w:type="dxa"/>
                  <w:gridSpan w:val="4"/>
                </w:tcPr>
                <w:p w:rsidR="00F5726D" w:rsidRPr="008B0F15" w:rsidRDefault="00F5726D" w:rsidP="008B0F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8463A" w:rsidRPr="008B0F15" w:rsidRDefault="0008463A" w:rsidP="00AA6E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Члены ГЭК</w:t>
                  </w:r>
                  <w:r w:rsidR="00D17D06" w:rsidRPr="008B0F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C303D" w:rsidRPr="008B0F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8463A" w:rsidRPr="008B0F15" w:rsidRDefault="0008463A" w:rsidP="00AA6E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240A5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162463" w:rsidRPr="008B0F15" w:rsidRDefault="00162463" w:rsidP="007727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62463" w:rsidRPr="008B0F15" w:rsidRDefault="00162463" w:rsidP="00772738">
                  <w:pPr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proofErr w:type="spellStart"/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2283" w:type="dxa"/>
                </w:tcPr>
                <w:p w:rsidR="007B63EA" w:rsidRPr="008B0F15" w:rsidRDefault="00162463" w:rsidP="00772738">
                  <w:pPr>
                    <w:ind w:left="-443" w:firstLine="4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Ф.И.О. </w:t>
                  </w:r>
                </w:p>
                <w:p w:rsidR="00162463" w:rsidRPr="008B0F15" w:rsidRDefault="00162463" w:rsidP="00772738">
                  <w:pPr>
                    <w:ind w:left="-443" w:firstLine="443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члена ГЭК</w:t>
                  </w:r>
                </w:p>
              </w:tc>
              <w:tc>
                <w:tcPr>
                  <w:tcW w:w="3540" w:type="dxa"/>
                </w:tcPr>
                <w:p w:rsidR="00162463" w:rsidRPr="008B0F15" w:rsidRDefault="00162463" w:rsidP="005A7171">
                  <w:pPr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1822" w:type="dxa"/>
                </w:tcPr>
                <w:p w:rsidR="00162463" w:rsidRPr="008B0F15" w:rsidRDefault="00160F55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Необходимость выдачи  </w:t>
                  </w:r>
                  <w:proofErr w:type="spellStart"/>
                  <w:r w:rsidRPr="008B0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токенов</w:t>
                  </w:r>
                  <w:proofErr w:type="spellEnd"/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092E6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092E64" w:rsidRDefault="006A304A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Абрамова  Марина Вячеславовна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092E64" w:rsidRDefault="006A304A" w:rsidP="006A304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ГАУ ДПО ИО «Университет </w:t>
                  </w:r>
                  <w:proofErr w:type="gramStart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непрерывного</w:t>
                  </w:r>
                  <w:proofErr w:type="gramEnd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образования и инноваций», методист учебно-методического отдела</w:t>
                  </w:r>
                </w:p>
              </w:tc>
              <w:tc>
                <w:tcPr>
                  <w:tcW w:w="1822" w:type="dxa"/>
                </w:tcPr>
                <w:p w:rsidR="006A304A" w:rsidRPr="00092E64" w:rsidRDefault="007A51F2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DB333B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DB333B" w:rsidRDefault="006A304A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33B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Анкудинова Зинаида Викторовна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DB333B" w:rsidRDefault="006A304A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33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МКОУ </w:t>
                  </w:r>
                  <w:proofErr w:type="spellStart"/>
                  <w:r w:rsidRPr="00DB333B">
                    <w:rPr>
                      <w:rFonts w:ascii="Times New Roman" w:eastAsia="Times New Roman" w:hAnsi="Times New Roman" w:cs="Times New Roman"/>
                      <w:lang w:eastAsia="ru-RU"/>
                    </w:rPr>
                    <w:t>Елнатская</w:t>
                  </w:r>
                  <w:proofErr w:type="spellEnd"/>
                  <w:r w:rsidRPr="00DB333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DB333B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средняя</w:t>
                  </w:r>
                  <w:proofErr w:type="gramEnd"/>
                  <w:r w:rsidRPr="00DB333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школа </w:t>
                  </w:r>
                  <w:proofErr w:type="spellStart"/>
                  <w:r w:rsidRPr="00DB333B">
                    <w:rPr>
                      <w:rFonts w:ascii="Times New Roman" w:eastAsia="Times New Roman" w:hAnsi="Times New Roman" w:cs="Times New Roman"/>
                      <w:lang w:eastAsia="ru-RU"/>
                    </w:rPr>
                    <w:t>Юрьевецкого</w:t>
                  </w:r>
                  <w:proofErr w:type="spellEnd"/>
                  <w:r w:rsidRPr="00DB333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района, учитель русского языка и литературы</w:t>
                  </w:r>
                </w:p>
              </w:tc>
              <w:tc>
                <w:tcPr>
                  <w:tcW w:w="1822" w:type="dxa"/>
                </w:tcPr>
                <w:p w:rsidR="006A304A" w:rsidRPr="00DB333B" w:rsidRDefault="006A304A">
                  <w:r w:rsidRPr="00DB333B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1A4B5B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1A4B5B" w:rsidRDefault="006A304A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4B5B">
                    <w:rPr>
                      <w:rFonts w:ascii="Times New Roman" w:eastAsia="Times New Roman" w:hAnsi="Times New Roman" w:cs="Times New Roman"/>
                      <w:lang w:eastAsia="ru-RU"/>
                    </w:rPr>
                    <w:t>Антоневич Анна Юрьевна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1A4B5B" w:rsidRDefault="006A304A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4B5B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«Гимназия № 32»,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1A4B5B" w:rsidRDefault="006A30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8B0F15">
              <w:trPr>
                <w:trHeight w:val="525"/>
              </w:trPr>
              <w:tc>
                <w:tcPr>
                  <w:tcW w:w="1031" w:type="dxa"/>
                </w:tcPr>
                <w:p w:rsidR="006A304A" w:rsidRPr="001A4B5B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594347" w:rsidRDefault="006A304A" w:rsidP="008B0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Баранов Михаил Валерьевич</w:t>
                  </w:r>
                </w:p>
              </w:tc>
              <w:tc>
                <w:tcPr>
                  <w:tcW w:w="3540" w:type="dxa"/>
                </w:tcPr>
                <w:p w:rsidR="006A304A" w:rsidRPr="00594347" w:rsidRDefault="006A304A" w:rsidP="008B0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СШ № 4 г.о. Тейково, директор</w:t>
                  </w:r>
                </w:p>
              </w:tc>
              <w:tc>
                <w:tcPr>
                  <w:tcW w:w="1822" w:type="dxa"/>
                </w:tcPr>
                <w:p w:rsidR="006A304A" w:rsidRPr="00594347" w:rsidRDefault="006A304A" w:rsidP="008B0F15">
                  <w:r w:rsidRPr="00594347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95731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595731" w:rsidRDefault="006A304A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595731">
                    <w:rPr>
                      <w:rFonts w:ascii="Times New Roman" w:eastAsia="Times New Roman" w:hAnsi="Times New Roman" w:cs="Times New Roman"/>
                      <w:lang w:eastAsia="ru-RU"/>
                    </w:rPr>
                    <w:t>Басидова</w:t>
                  </w:r>
                  <w:proofErr w:type="spellEnd"/>
                  <w:r w:rsidRPr="0059573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Индира </w:t>
                  </w:r>
                  <w:proofErr w:type="spellStart"/>
                  <w:r w:rsidRPr="00595731">
                    <w:rPr>
                      <w:rFonts w:ascii="Times New Roman" w:eastAsia="Times New Roman" w:hAnsi="Times New Roman" w:cs="Times New Roman"/>
                      <w:lang w:eastAsia="ru-RU"/>
                    </w:rPr>
                    <w:t>Искандаровна</w:t>
                  </w:r>
                  <w:proofErr w:type="spellEnd"/>
                </w:p>
              </w:tc>
              <w:tc>
                <w:tcPr>
                  <w:tcW w:w="3540" w:type="dxa"/>
                  <w:vAlign w:val="center"/>
                </w:tcPr>
                <w:p w:rsidR="006A304A" w:rsidRPr="00595731" w:rsidRDefault="006A304A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5731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СШ №11, г.Иваново</w:t>
                  </w:r>
                  <w:r w:rsidR="00280B2F">
                    <w:rPr>
                      <w:rFonts w:ascii="Times New Roman" w:eastAsia="Times New Roman" w:hAnsi="Times New Roman" w:cs="Times New Roman"/>
                      <w:lang w:eastAsia="ru-RU"/>
                    </w:rPr>
                    <w:t>, учитель английского языка</w:t>
                  </w:r>
                </w:p>
              </w:tc>
              <w:tc>
                <w:tcPr>
                  <w:tcW w:w="1822" w:type="dxa"/>
                </w:tcPr>
                <w:p w:rsidR="006A304A" w:rsidRPr="00DC4637" w:rsidRDefault="00827423">
                  <w:pPr>
                    <w:rPr>
                      <w:rFonts w:ascii="Times New Roman" w:hAnsi="Times New Roman"/>
                    </w:rPr>
                  </w:pPr>
                  <w:r w:rsidRPr="00827423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977B45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977B45" w:rsidRDefault="006A304A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B45">
                    <w:rPr>
                      <w:rFonts w:ascii="Times New Roman" w:eastAsia="Times New Roman" w:hAnsi="Times New Roman" w:cs="Times New Roman"/>
                      <w:lang w:eastAsia="ru-RU"/>
                    </w:rPr>
                    <w:t>Беляев Сергей Валерьевич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977B45" w:rsidRDefault="006A304A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7B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МОУ </w:t>
                  </w:r>
                  <w:proofErr w:type="spellStart"/>
                  <w:r w:rsidRPr="00977B45">
                    <w:rPr>
                      <w:rFonts w:ascii="Times New Roman" w:eastAsia="Times New Roman" w:hAnsi="Times New Roman" w:cs="Times New Roman"/>
                      <w:lang w:eastAsia="ru-RU"/>
                    </w:rPr>
                    <w:t>Панинская</w:t>
                  </w:r>
                  <w:proofErr w:type="spellEnd"/>
                  <w:r w:rsidRPr="00977B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НШ </w:t>
                  </w:r>
                  <w:proofErr w:type="spellStart"/>
                  <w:proofErr w:type="gramStart"/>
                  <w:r w:rsidRPr="00977B45">
                    <w:rPr>
                      <w:rFonts w:ascii="Times New Roman" w:eastAsia="Times New Roman" w:hAnsi="Times New Roman" w:cs="Times New Roman"/>
                      <w:lang w:eastAsia="ru-RU"/>
                    </w:rPr>
                    <w:t>Фурмановского</w:t>
                  </w:r>
                  <w:proofErr w:type="spellEnd"/>
                  <w:proofErr w:type="gramEnd"/>
                  <w:r w:rsidRPr="00977B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района, директор</w:t>
                  </w:r>
                </w:p>
              </w:tc>
              <w:tc>
                <w:tcPr>
                  <w:tcW w:w="1822" w:type="dxa"/>
                </w:tcPr>
                <w:p w:rsidR="006A304A" w:rsidRPr="00977B45" w:rsidRDefault="006A304A">
                  <w:pPr>
                    <w:rPr>
                      <w:rFonts w:ascii="Times New Roman" w:hAnsi="Times New Roman"/>
                    </w:rPr>
                  </w:pPr>
                  <w:r w:rsidRPr="00977B45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092E6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092E64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Березин Евгений Николаевич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092E64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ОГБУ «Ивановский региональный центр оценки качества образования», заместитель директора по информационно-техническому обеспечению</w:t>
                  </w:r>
                </w:p>
              </w:tc>
              <w:tc>
                <w:tcPr>
                  <w:tcW w:w="1822" w:type="dxa"/>
                </w:tcPr>
                <w:p w:rsidR="006A304A" w:rsidRPr="00092E64" w:rsidRDefault="006A304A" w:rsidP="00385CBC">
                  <w:pPr>
                    <w:rPr>
                      <w:rFonts w:ascii="Times New Roman" w:hAnsi="Times New Roman"/>
                    </w:rPr>
                  </w:pPr>
                  <w:r w:rsidRPr="00092E64"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D90334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D90334" w:rsidRPr="00092E64" w:rsidRDefault="00D90334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D90334" w:rsidRPr="00D90334" w:rsidRDefault="00D90334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Блинов Евгений Викторович</w:t>
                  </w:r>
                </w:p>
              </w:tc>
              <w:tc>
                <w:tcPr>
                  <w:tcW w:w="3540" w:type="dxa"/>
                  <w:vAlign w:val="center"/>
                </w:tcPr>
                <w:p w:rsidR="00D90334" w:rsidRPr="00092E64" w:rsidRDefault="00D90334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ОГКОУ «</w:t>
                  </w:r>
                  <w:r w:rsidRPr="00D90334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новская коррекционная школа № 3», заместитель директора по УВР</w:t>
                  </w:r>
                </w:p>
              </w:tc>
              <w:tc>
                <w:tcPr>
                  <w:tcW w:w="1822" w:type="dxa"/>
                </w:tcPr>
                <w:p w:rsidR="00D90334" w:rsidRPr="00092E64" w:rsidRDefault="00D90334" w:rsidP="00385CBC">
                  <w:pPr>
                    <w:rPr>
                      <w:rFonts w:ascii="Times New Roman" w:hAnsi="Times New Roman"/>
                    </w:rPr>
                  </w:pPr>
                  <w:r w:rsidRPr="00572036">
                    <w:rPr>
                      <w:rFonts w:ascii="Times New Roman" w:hAnsi="Times New Roman"/>
                      <w:color w:val="FF0000"/>
                    </w:rPr>
                    <w:t>нет</w:t>
                  </w:r>
                </w:p>
              </w:tc>
            </w:tr>
            <w:tr w:rsidR="006A304A" w:rsidRPr="008240A5" w:rsidTr="00280B2F">
              <w:trPr>
                <w:trHeight w:val="525"/>
              </w:trPr>
              <w:tc>
                <w:tcPr>
                  <w:tcW w:w="1031" w:type="dxa"/>
                </w:tcPr>
                <w:p w:rsidR="006A304A" w:rsidRPr="00092E6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092E64" w:rsidRDefault="006A304A" w:rsidP="00280B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2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Бодрягина</w:t>
                  </w:r>
                  <w:proofErr w:type="spellEnd"/>
                  <w:r w:rsidRPr="00092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Борисовна</w:t>
                  </w:r>
                </w:p>
              </w:tc>
              <w:tc>
                <w:tcPr>
                  <w:tcW w:w="3540" w:type="dxa"/>
                </w:tcPr>
                <w:p w:rsidR="006A304A" w:rsidRPr="00092E64" w:rsidRDefault="006A304A" w:rsidP="00280B2F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92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ООШ № 11 г.о. Шуя, заместитель директора по учебно-воспитательной работе</w:t>
                  </w:r>
                  <w:r w:rsidRPr="00092E64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22" w:type="dxa"/>
                </w:tcPr>
                <w:p w:rsidR="006A304A" w:rsidRPr="00092E64" w:rsidRDefault="006A304A" w:rsidP="00280B2F">
                  <w:r w:rsidRPr="00092E6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8B0F15">
              <w:trPr>
                <w:trHeight w:val="525"/>
              </w:trPr>
              <w:tc>
                <w:tcPr>
                  <w:tcW w:w="1031" w:type="dxa"/>
                </w:tcPr>
                <w:p w:rsidR="006A304A" w:rsidRPr="00092E6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092E64" w:rsidRDefault="006A304A" w:rsidP="008B0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2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Бодунова</w:t>
                  </w:r>
                  <w:proofErr w:type="spellEnd"/>
                  <w:r w:rsidRPr="00092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Николаевна</w:t>
                  </w:r>
                </w:p>
              </w:tc>
              <w:tc>
                <w:tcPr>
                  <w:tcW w:w="3540" w:type="dxa"/>
                </w:tcPr>
                <w:p w:rsidR="006A304A" w:rsidRPr="00092E64" w:rsidRDefault="006A304A" w:rsidP="008B0F15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92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«Гимназия им. А.Н. Островского» </w:t>
                  </w:r>
                  <w:proofErr w:type="spellStart"/>
                  <w:r w:rsidRPr="00092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092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092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инешма</w:t>
                  </w:r>
                  <w:proofErr w:type="spellEnd"/>
                  <w:r w:rsidRPr="00092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</w:t>
                  </w:r>
                </w:p>
              </w:tc>
              <w:tc>
                <w:tcPr>
                  <w:tcW w:w="1822" w:type="dxa"/>
                </w:tcPr>
                <w:p w:rsidR="006A304A" w:rsidRPr="00092E64" w:rsidRDefault="006A304A" w:rsidP="008B0F15">
                  <w:r w:rsidRPr="00092E6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092E6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092E64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Борисов Артем</w:t>
                  </w:r>
                </w:p>
                <w:p w:rsidR="006A304A" w:rsidRPr="00092E64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Игоревич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092E64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ОГБУ «Ивановский региональный центр оценки качества образования», заместитель директора </w:t>
                  </w:r>
                </w:p>
              </w:tc>
              <w:tc>
                <w:tcPr>
                  <w:tcW w:w="1822" w:type="dxa"/>
                </w:tcPr>
                <w:p w:rsidR="006A304A" w:rsidRPr="00092E64" w:rsidRDefault="006A304A" w:rsidP="00385CBC">
                  <w:pPr>
                    <w:rPr>
                      <w:rFonts w:ascii="Times New Roman" w:hAnsi="Times New Roman"/>
                    </w:rPr>
                  </w:pPr>
                  <w:r w:rsidRPr="00092E64"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C65900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C65900" w:rsidRDefault="006A304A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C65900">
                    <w:rPr>
                      <w:rFonts w:ascii="Times New Roman" w:eastAsia="Times New Roman" w:hAnsi="Times New Roman" w:cs="Times New Roman"/>
                      <w:lang w:eastAsia="ru-RU"/>
                    </w:rPr>
                    <w:t>Бойцова</w:t>
                  </w:r>
                  <w:proofErr w:type="spellEnd"/>
                  <w:r w:rsidRPr="00C6590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Елена Геннадьевна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C65900" w:rsidRDefault="006A304A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590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МКОУ </w:t>
                  </w:r>
                  <w:proofErr w:type="gramStart"/>
                  <w:r w:rsidRPr="00C65900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средняя</w:t>
                  </w:r>
                  <w:proofErr w:type="gramEnd"/>
                  <w:r w:rsidRPr="00C6590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школа № 2 </w:t>
                  </w:r>
                  <w:proofErr w:type="spellStart"/>
                  <w:r w:rsidRPr="00C65900">
                    <w:rPr>
                      <w:rFonts w:ascii="Times New Roman" w:eastAsia="Times New Roman" w:hAnsi="Times New Roman" w:cs="Times New Roman"/>
                      <w:lang w:eastAsia="ru-RU"/>
                    </w:rPr>
                    <w:t>Юрьевецкого</w:t>
                  </w:r>
                  <w:proofErr w:type="spellEnd"/>
                  <w:r w:rsidRPr="00C6590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C65900" w:rsidRDefault="006A304A">
                  <w:r w:rsidRPr="00C65900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4111BC" w:rsidRDefault="006A304A" w:rsidP="0024282B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4111BC" w:rsidRDefault="006A304A" w:rsidP="002428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Бочкарева Лариса Николаевна</w:t>
                  </w:r>
                </w:p>
              </w:tc>
              <w:tc>
                <w:tcPr>
                  <w:tcW w:w="3540" w:type="dxa"/>
                </w:tcPr>
                <w:p w:rsidR="006A304A" w:rsidRPr="004111BC" w:rsidRDefault="006A304A" w:rsidP="002428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«Гимназия № 36»,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4111BC" w:rsidRDefault="006A304A">
                  <w:pPr>
                    <w:rPr>
                      <w:rFonts w:ascii="Times New Roman" w:hAnsi="Times New Roman"/>
                    </w:rPr>
                  </w:pPr>
                  <w:r w:rsidRPr="004111B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736A57" w:rsidRDefault="006A304A" w:rsidP="0024282B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736A57" w:rsidRDefault="006A304A" w:rsidP="002428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6A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Брюханова Нина Евгеньевна</w:t>
                  </w:r>
                </w:p>
              </w:tc>
              <w:tc>
                <w:tcPr>
                  <w:tcW w:w="3540" w:type="dxa"/>
                </w:tcPr>
                <w:p w:rsidR="006A304A" w:rsidRPr="00736A57" w:rsidRDefault="006A304A" w:rsidP="002428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6A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МКУ ДО Комсомольского ДДТ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социальный педагог</w:t>
                  </w:r>
                </w:p>
              </w:tc>
              <w:tc>
                <w:tcPr>
                  <w:tcW w:w="1822" w:type="dxa"/>
                </w:tcPr>
                <w:p w:rsidR="006A304A" w:rsidRPr="00736A57" w:rsidRDefault="006A304A">
                  <w:r w:rsidRPr="00736A57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1A4B5B" w:rsidRDefault="006A304A" w:rsidP="0024282B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1A4B5B" w:rsidRDefault="006A304A" w:rsidP="002428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Буданова Дарья Сергеевна</w:t>
                  </w:r>
                </w:p>
              </w:tc>
              <w:tc>
                <w:tcPr>
                  <w:tcW w:w="3540" w:type="dxa"/>
                </w:tcPr>
                <w:p w:rsidR="006A304A" w:rsidRPr="001A4B5B" w:rsidRDefault="006A304A" w:rsidP="002428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МЦ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методист</w:t>
                  </w:r>
                </w:p>
              </w:tc>
              <w:tc>
                <w:tcPr>
                  <w:tcW w:w="1822" w:type="dxa"/>
                </w:tcPr>
                <w:p w:rsidR="006A304A" w:rsidRPr="00DC4637" w:rsidRDefault="00827423">
                  <w:pPr>
                    <w:rPr>
                      <w:rFonts w:ascii="Times New Roman" w:hAnsi="Times New Roman"/>
                      <w:color w:val="FF0000"/>
                    </w:rPr>
                  </w:pPr>
                  <w:r w:rsidRPr="00827423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DB7342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DB7342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Волкова Елена Вениаминовна</w:t>
                  </w:r>
                </w:p>
              </w:tc>
              <w:tc>
                <w:tcPr>
                  <w:tcW w:w="3540" w:type="dxa"/>
                </w:tcPr>
                <w:p w:rsidR="006A304A" w:rsidRPr="00DB7342" w:rsidRDefault="006A304A" w:rsidP="005A717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B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r w:rsidRPr="00DB73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DB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ОШ № 9 </w:t>
                  </w:r>
                  <w:proofErr w:type="spellStart"/>
                  <w:r w:rsidRPr="00DB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DB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DB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ичуга</w:t>
                  </w:r>
                  <w:proofErr w:type="spellEnd"/>
                  <w:r w:rsidRPr="00DB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директора, учитель физики</w:t>
                  </w:r>
                </w:p>
              </w:tc>
              <w:tc>
                <w:tcPr>
                  <w:tcW w:w="1822" w:type="dxa"/>
                </w:tcPr>
                <w:p w:rsidR="006A304A" w:rsidRPr="00DB7342" w:rsidRDefault="006A304A">
                  <w:r w:rsidRPr="00DB7342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8240A5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8240A5" w:rsidRDefault="006A304A" w:rsidP="002659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4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Виноградова Наталья Александровна</w:t>
                  </w:r>
                </w:p>
              </w:tc>
              <w:tc>
                <w:tcPr>
                  <w:tcW w:w="3540" w:type="dxa"/>
                </w:tcPr>
                <w:p w:rsidR="006A304A" w:rsidRPr="008240A5" w:rsidRDefault="006A304A" w:rsidP="002659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4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 Заволжский лицей, учитель химии</w:t>
                  </w:r>
                </w:p>
              </w:tc>
              <w:tc>
                <w:tcPr>
                  <w:tcW w:w="1822" w:type="dxa"/>
                </w:tcPr>
                <w:p w:rsidR="006A304A" w:rsidRPr="008240A5" w:rsidRDefault="006A304A">
                  <w:pPr>
                    <w:rPr>
                      <w:rFonts w:ascii="Times New Roman" w:hAnsi="Times New Roman"/>
                    </w:rPr>
                  </w:pPr>
                  <w:r w:rsidRPr="008240A5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F4023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F40234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Гагарина Лидия Юрьевна</w:t>
                  </w:r>
                </w:p>
              </w:tc>
              <w:tc>
                <w:tcPr>
                  <w:tcW w:w="3540" w:type="dxa"/>
                </w:tcPr>
                <w:p w:rsidR="006A304A" w:rsidRPr="00F40234" w:rsidRDefault="006A304A" w:rsidP="00D36C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«СШ № 63</w:t>
                  </w:r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учитель химии</w:t>
                  </w:r>
                </w:p>
              </w:tc>
              <w:tc>
                <w:tcPr>
                  <w:tcW w:w="1822" w:type="dxa"/>
                </w:tcPr>
                <w:p w:rsidR="006A304A" w:rsidRPr="00F40234" w:rsidRDefault="006A304A">
                  <w:r w:rsidRPr="00F4023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422A6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5422A6" w:rsidRDefault="006A304A" w:rsidP="00960A7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2A6">
                    <w:rPr>
                      <w:rFonts w:ascii="Times New Roman" w:eastAsia="Times New Roman" w:hAnsi="Times New Roman" w:cs="Times New Roman"/>
                      <w:lang w:eastAsia="ru-RU"/>
                    </w:rPr>
                    <w:t>Галанина Екатерина Евгеньевна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5422A6" w:rsidRDefault="006A304A" w:rsidP="00960A7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2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МБОУ </w:t>
                  </w:r>
                  <w:proofErr w:type="spellStart"/>
                  <w:r w:rsidRPr="005422A6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Новоталицкой</w:t>
                  </w:r>
                  <w:proofErr w:type="spellEnd"/>
                  <w:r w:rsidRPr="005422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СОШ  Ивановского муниципального района, учитель информатики</w:t>
                  </w:r>
                </w:p>
              </w:tc>
              <w:tc>
                <w:tcPr>
                  <w:tcW w:w="1822" w:type="dxa"/>
                </w:tcPr>
                <w:p w:rsidR="006A304A" w:rsidRPr="005422A6" w:rsidRDefault="006A304A">
                  <w:r w:rsidRPr="005422A6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F4023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F40234" w:rsidRDefault="006A304A" w:rsidP="00960A7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0234">
                    <w:rPr>
                      <w:rFonts w:ascii="Times New Roman" w:eastAsia="Times New Roman" w:hAnsi="Times New Roman" w:cs="Times New Roman"/>
                      <w:lang w:eastAsia="ru-RU"/>
                    </w:rPr>
                    <w:t>Ганичева Ольга Викторовна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F40234" w:rsidRDefault="006A304A" w:rsidP="00960A7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023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МБОУ «СШ № 54» </w:t>
                  </w:r>
                  <w:proofErr w:type="spellStart"/>
                  <w:r w:rsidRPr="00F40234">
                    <w:rPr>
                      <w:rFonts w:ascii="Times New Roman" w:eastAsia="Times New Roman" w:hAnsi="Times New Roman" w:cs="Times New Roman"/>
                      <w:lang w:eastAsia="ru-RU"/>
                    </w:rPr>
                    <w:t>г.о</w:t>
                  </w:r>
                  <w:proofErr w:type="gramStart"/>
                  <w:r w:rsidRPr="00F40234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F40234">
                    <w:rPr>
                      <w:rFonts w:ascii="Times New Roman" w:eastAsia="Times New Roman" w:hAnsi="Times New Roman" w:cs="Times New Roman"/>
                      <w:lang w:eastAsia="ru-RU"/>
                    </w:rPr>
                    <w:t>ванова</w:t>
                  </w:r>
                  <w:proofErr w:type="spellEnd"/>
                  <w:r w:rsidRPr="00F40234">
                    <w:rPr>
                      <w:rFonts w:ascii="Times New Roman" w:eastAsia="Times New Roman" w:hAnsi="Times New Roman" w:cs="Times New Roman"/>
                      <w:lang w:eastAsia="ru-RU"/>
                    </w:rPr>
                    <w:t>, директор</w:t>
                  </w:r>
                </w:p>
              </w:tc>
              <w:tc>
                <w:tcPr>
                  <w:tcW w:w="1822" w:type="dxa"/>
                </w:tcPr>
                <w:p w:rsidR="006A304A" w:rsidRPr="00F40234" w:rsidRDefault="006A304A">
                  <w:pPr>
                    <w:rPr>
                      <w:rFonts w:ascii="Times New Roman" w:hAnsi="Times New Roman"/>
                    </w:rPr>
                  </w:pPr>
                  <w:r w:rsidRPr="00F4023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67FEA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567FEA" w:rsidRDefault="006A304A" w:rsidP="00567F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567FEA">
                    <w:rPr>
                      <w:rFonts w:ascii="Times New Roman" w:eastAsia="Times New Roman" w:hAnsi="Times New Roman" w:cs="Times New Roman"/>
                      <w:lang w:eastAsia="ru-RU"/>
                    </w:rPr>
                    <w:t>Гаюкова</w:t>
                  </w:r>
                  <w:proofErr w:type="spellEnd"/>
                  <w:r w:rsidRPr="00567FE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6A304A" w:rsidRPr="00567FEA" w:rsidRDefault="006A304A" w:rsidP="00960A7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7FEA">
                    <w:rPr>
                      <w:rFonts w:ascii="Times New Roman" w:eastAsia="Times New Roman" w:hAnsi="Times New Roman" w:cs="Times New Roman"/>
                      <w:lang w:eastAsia="ru-RU"/>
                    </w:rPr>
                    <w:t>Ирина Владимировна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567FEA" w:rsidRDefault="006A304A" w:rsidP="00960A7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7FE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общеобразовательное учреждение лицей г. Пучеж, заместитель директора по 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567FEA" w:rsidRDefault="006A304A">
                  <w:pPr>
                    <w:rPr>
                      <w:rFonts w:ascii="Times New Roman" w:hAnsi="Times New Roman"/>
                    </w:rPr>
                  </w:pPr>
                  <w:r w:rsidRPr="00567FEA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092E6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092E64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Гвоздева Мария Юрьевна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092E64" w:rsidRDefault="006A304A" w:rsidP="006A304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ГАУ ДПО </w:t>
                  </w:r>
                  <w:proofErr w:type="spellStart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ИО</w:t>
                  </w:r>
                  <w:proofErr w:type="gramStart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»У</w:t>
                  </w:r>
                  <w:proofErr w:type="gramEnd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ниверситет</w:t>
                  </w:r>
                  <w:proofErr w:type="spellEnd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непрерывного образования и инноваций»», заместитель директора РЦИТО </w:t>
                  </w:r>
                </w:p>
              </w:tc>
              <w:tc>
                <w:tcPr>
                  <w:tcW w:w="1822" w:type="dxa"/>
                </w:tcPr>
                <w:p w:rsidR="006A304A" w:rsidRPr="00092E64" w:rsidRDefault="006A304A" w:rsidP="00385CBC">
                  <w:r w:rsidRPr="00092E6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DB333B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DB333B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33B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Груздева Зинаида Леонидовна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DB333B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33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МКОУ средняя школа № 1 им. А. С. Пушкина </w:t>
                  </w:r>
                  <w:proofErr w:type="spellStart"/>
                  <w:r w:rsidRPr="00DB333B">
                    <w:rPr>
                      <w:rFonts w:ascii="Times New Roman" w:eastAsia="Times New Roman" w:hAnsi="Times New Roman" w:cs="Times New Roman"/>
                      <w:lang w:eastAsia="ru-RU"/>
                    </w:rPr>
                    <w:t>Юрьевецкого</w:t>
                  </w:r>
                  <w:proofErr w:type="spellEnd"/>
                  <w:r w:rsidRPr="00DB333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района, директор</w:t>
                  </w:r>
                </w:p>
              </w:tc>
              <w:tc>
                <w:tcPr>
                  <w:tcW w:w="1822" w:type="dxa"/>
                </w:tcPr>
                <w:p w:rsidR="006A304A" w:rsidRPr="00DB333B" w:rsidRDefault="006A304A" w:rsidP="00385CBC">
                  <w:r w:rsidRPr="00DB333B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52908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552908" w:rsidRDefault="006A304A" w:rsidP="00960A7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2908">
                    <w:rPr>
                      <w:rFonts w:ascii="Times New Roman" w:eastAsia="Times New Roman" w:hAnsi="Times New Roman" w:cs="Times New Roman"/>
                      <w:lang w:eastAsia="ru-RU"/>
                    </w:rPr>
                    <w:t>Гусев Сергей Евгеньевич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552908" w:rsidRDefault="006A304A" w:rsidP="00960A7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2908">
                    <w:rPr>
                      <w:rFonts w:ascii="Times New Roman" w:eastAsia="Times New Roman" w:hAnsi="Times New Roman" w:cs="Times New Roman"/>
                      <w:lang w:eastAsia="ru-RU"/>
                    </w:rPr>
                    <w:t>МКОУСОШ № 2 г. Южи, учитель истории</w:t>
                  </w:r>
                </w:p>
              </w:tc>
              <w:tc>
                <w:tcPr>
                  <w:tcW w:w="1822" w:type="dxa"/>
                </w:tcPr>
                <w:p w:rsidR="006A304A" w:rsidRPr="00552908" w:rsidRDefault="006A304A">
                  <w:r w:rsidRPr="00552908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94347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594347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Гришанина Ирина Владимировна</w:t>
                  </w:r>
                </w:p>
              </w:tc>
              <w:tc>
                <w:tcPr>
                  <w:tcW w:w="3540" w:type="dxa"/>
                </w:tcPr>
                <w:p w:rsidR="006A304A" w:rsidRPr="00594347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СШ № 1 </w:t>
                  </w:r>
                  <w:proofErr w:type="spellStart"/>
                  <w:r w:rsidRPr="005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5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 w:rsidRPr="005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ейково</w:t>
                  </w:r>
                  <w:proofErr w:type="spellEnd"/>
                  <w:r w:rsidRPr="00594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информатизации</w:t>
                  </w:r>
                </w:p>
              </w:tc>
              <w:tc>
                <w:tcPr>
                  <w:tcW w:w="1822" w:type="dxa"/>
                </w:tcPr>
                <w:p w:rsidR="006A304A" w:rsidRPr="00594347" w:rsidRDefault="006A304A">
                  <w:r w:rsidRPr="00594347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94347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594347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Гришина Татьяна Александровна</w:t>
                  </w:r>
                </w:p>
              </w:tc>
              <w:tc>
                <w:tcPr>
                  <w:tcW w:w="3540" w:type="dxa"/>
                </w:tcPr>
                <w:p w:rsidR="006A304A" w:rsidRPr="00594347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МЦ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методист</w:t>
                  </w:r>
                </w:p>
              </w:tc>
              <w:tc>
                <w:tcPr>
                  <w:tcW w:w="1822" w:type="dxa"/>
                </w:tcPr>
                <w:p w:rsidR="006A304A" w:rsidRPr="00594347" w:rsidRDefault="00827423">
                  <w:pPr>
                    <w:rPr>
                      <w:rFonts w:ascii="Times New Roman" w:hAnsi="Times New Roman"/>
                    </w:rPr>
                  </w:pPr>
                  <w:r w:rsidRPr="00827423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2C0D69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2C0D69" w:rsidRDefault="006A304A" w:rsidP="007E34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Досина</w:t>
                  </w:r>
                  <w:proofErr w:type="spellEnd"/>
                  <w:r w:rsidRPr="002C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Геннадьевна</w:t>
                  </w:r>
                </w:p>
              </w:tc>
              <w:tc>
                <w:tcPr>
                  <w:tcW w:w="3540" w:type="dxa"/>
                </w:tcPr>
                <w:p w:rsidR="006A304A" w:rsidRPr="002C0D69" w:rsidRDefault="006A304A" w:rsidP="007E34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«СШ №31» г. Иванова, заместитель директора по учебн</w:t>
                  </w:r>
                  <w:proofErr w:type="gramStart"/>
                  <w:r w:rsidRPr="002C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2C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2C0D69" w:rsidRDefault="006A304A">
                  <w:r w:rsidRPr="002C0D69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7B6BFA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7B6BFA" w:rsidRDefault="006A304A" w:rsidP="007E34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Ерофеева Ольга Валерьевна</w:t>
                  </w:r>
                </w:p>
              </w:tc>
              <w:tc>
                <w:tcPr>
                  <w:tcW w:w="3540" w:type="dxa"/>
                </w:tcPr>
                <w:p w:rsidR="006A304A" w:rsidRPr="007B6BFA" w:rsidRDefault="006A304A" w:rsidP="007E34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«Лицей №6» </w:t>
                  </w:r>
                  <w:proofErr w:type="spellStart"/>
                  <w:r w:rsidRPr="007B6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7B6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7B6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7B6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7B6BFA" w:rsidRDefault="006A304A">
                  <w:pPr>
                    <w:rPr>
                      <w:rFonts w:ascii="Times New Roman" w:hAnsi="Times New Roman"/>
                    </w:rPr>
                  </w:pPr>
                  <w:r w:rsidRPr="007B6BFA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CB0E4B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CB0E4B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0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Жильцова</w:t>
                  </w:r>
                  <w:proofErr w:type="spellEnd"/>
                  <w:r w:rsidRPr="00CB0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Людмила Васильевна</w:t>
                  </w:r>
                </w:p>
              </w:tc>
              <w:tc>
                <w:tcPr>
                  <w:tcW w:w="3540" w:type="dxa"/>
                </w:tcPr>
                <w:p w:rsidR="006A304A" w:rsidRPr="00CB0E4B" w:rsidRDefault="006A304A" w:rsidP="00494BE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</w:t>
                  </w:r>
                  <w:r w:rsidRPr="00CB0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Осановецкая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СШ»</w:t>
                  </w:r>
                  <w:r w:rsidRPr="00CB0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математики</w:t>
                  </w:r>
                </w:p>
              </w:tc>
              <w:tc>
                <w:tcPr>
                  <w:tcW w:w="1822" w:type="dxa"/>
                </w:tcPr>
                <w:p w:rsidR="006A304A" w:rsidRPr="00CB0E4B" w:rsidRDefault="006A304A">
                  <w:r w:rsidRPr="00CB0E4B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83545E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83545E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Жарова Татьяна Андреевна</w:t>
                  </w:r>
                </w:p>
              </w:tc>
              <w:tc>
                <w:tcPr>
                  <w:tcW w:w="3540" w:type="dxa"/>
                </w:tcPr>
                <w:p w:rsidR="006A304A" w:rsidRPr="0083545E" w:rsidRDefault="006A304A" w:rsidP="005A717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835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Кукаринская ОШ </w:t>
                  </w:r>
                  <w:proofErr w:type="spellStart"/>
                  <w:r w:rsidRPr="00835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Лежневского</w:t>
                  </w:r>
                  <w:proofErr w:type="spellEnd"/>
                  <w:r w:rsidRPr="00835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района, учитель английского языка</w:t>
                  </w:r>
                </w:p>
              </w:tc>
              <w:tc>
                <w:tcPr>
                  <w:tcW w:w="1822" w:type="dxa"/>
                </w:tcPr>
                <w:p w:rsidR="006A304A" w:rsidRPr="0083545E" w:rsidRDefault="006A304A">
                  <w:r w:rsidRPr="0083545E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4486C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54486C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44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Жбанова</w:t>
                  </w:r>
                  <w:proofErr w:type="spellEnd"/>
                  <w:r w:rsidRPr="00544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Николаевна</w:t>
                  </w:r>
                </w:p>
              </w:tc>
              <w:tc>
                <w:tcPr>
                  <w:tcW w:w="3540" w:type="dxa"/>
                </w:tcPr>
                <w:p w:rsidR="006A304A" w:rsidRPr="0054486C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МБОУСОШ №3 г. Южи,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54486C" w:rsidRDefault="006A304A">
                  <w:r w:rsidRPr="0054486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FC0941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FC0941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C09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Залюбовская</w:t>
                  </w:r>
                  <w:proofErr w:type="spellEnd"/>
                  <w:r w:rsidRPr="00FC09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Витальевна</w:t>
                  </w:r>
                </w:p>
              </w:tc>
              <w:tc>
                <w:tcPr>
                  <w:tcW w:w="3540" w:type="dxa"/>
                </w:tcPr>
                <w:p w:rsidR="006A304A" w:rsidRPr="00FC0941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9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 Ильинская СОШ,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FC0941" w:rsidRDefault="006A304A">
                  <w:pPr>
                    <w:rPr>
                      <w:rFonts w:ascii="Times New Roman" w:hAnsi="Times New Roman"/>
                    </w:rPr>
                  </w:pPr>
                  <w:r w:rsidRPr="00FC0941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62312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562312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Ивлева Марина Николаевна</w:t>
                  </w:r>
                </w:p>
              </w:tc>
              <w:tc>
                <w:tcPr>
                  <w:tcW w:w="3540" w:type="dxa"/>
                </w:tcPr>
                <w:p w:rsidR="006A304A" w:rsidRPr="00562312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МБОУ«СШ №15»г.о</w:t>
                  </w:r>
                  <w:proofErr w:type="gramStart"/>
                  <w:r w:rsidRPr="00562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562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1822" w:type="dxa"/>
                </w:tcPr>
                <w:p w:rsidR="006A304A" w:rsidRPr="00562312" w:rsidRDefault="006A304A">
                  <w:pPr>
                    <w:rPr>
                      <w:rFonts w:ascii="Times New Roman" w:hAnsi="Times New Roman"/>
                    </w:rPr>
                  </w:pPr>
                  <w:r w:rsidRPr="00562312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FE7F39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FE7F39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7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Игамбердиева</w:t>
                  </w:r>
                  <w:proofErr w:type="spellEnd"/>
                  <w:r w:rsidRPr="00FE7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Лилия Николаевна</w:t>
                  </w:r>
                </w:p>
              </w:tc>
              <w:tc>
                <w:tcPr>
                  <w:tcW w:w="3540" w:type="dxa"/>
                </w:tcPr>
                <w:p w:rsidR="006A304A" w:rsidRPr="00FE7F39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</w:t>
                  </w:r>
                  <w:proofErr w:type="spellStart"/>
                  <w:r w:rsidRPr="00FE7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Гарская</w:t>
                  </w:r>
                  <w:proofErr w:type="spellEnd"/>
                  <w:r w:rsidRPr="00FE7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ООШ Ильинского района, заместитель директора</w:t>
                  </w:r>
                </w:p>
              </w:tc>
              <w:tc>
                <w:tcPr>
                  <w:tcW w:w="1822" w:type="dxa"/>
                </w:tcPr>
                <w:p w:rsidR="006A304A" w:rsidRPr="00FE7F39" w:rsidRDefault="006A304A">
                  <w:r w:rsidRPr="00FE7F39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4111BC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4111BC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Кабанова Наталья Владимировна</w:t>
                  </w:r>
                </w:p>
              </w:tc>
              <w:tc>
                <w:tcPr>
                  <w:tcW w:w="3540" w:type="dxa"/>
                </w:tcPr>
                <w:p w:rsidR="006A304A" w:rsidRPr="004111BC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«Гимназия № 32» </w:t>
                  </w:r>
                  <w:proofErr w:type="spellStart"/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физики</w:t>
                  </w:r>
                </w:p>
              </w:tc>
              <w:tc>
                <w:tcPr>
                  <w:tcW w:w="1822" w:type="dxa"/>
                </w:tcPr>
                <w:p w:rsidR="006A304A" w:rsidRPr="004111BC" w:rsidRDefault="006A304A">
                  <w:pPr>
                    <w:rPr>
                      <w:rFonts w:ascii="Times New Roman" w:hAnsi="Times New Roman"/>
                    </w:rPr>
                  </w:pPr>
                  <w:r w:rsidRPr="004111B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983C0E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983C0E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Карачева Елена Евгеньевна</w:t>
                  </w:r>
                </w:p>
              </w:tc>
              <w:tc>
                <w:tcPr>
                  <w:tcW w:w="3540" w:type="dxa"/>
                </w:tcPr>
                <w:p w:rsidR="006A304A" w:rsidRPr="00983C0E" w:rsidRDefault="006A304A" w:rsidP="008C2E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гимназия № 1 г.о. Шуя, заместитель директора, учитель русского языка и литературы</w:t>
                  </w:r>
                </w:p>
              </w:tc>
              <w:tc>
                <w:tcPr>
                  <w:tcW w:w="1822" w:type="dxa"/>
                </w:tcPr>
                <w:p w:rsidR="006A304A" w:rsidRPr="00983C0E" w:rsidRDefault="006A304A">
                  <w:r w:rsidRPr="00983C0E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333B71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333B71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Классен Ирина Владимировна</w:t>
                  </w:r>
                </w:p>
                <w:p w:rsidR="006A304A" w:rsidRPr="00333B71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0" w:type="dxa"/>
                </w:tcPr>
                <w:p w:rsidR="006A304A" w:rsidRPr="00333B71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Кукаринская ОШ </w:t>
                  </w:r>
                  <w:proofErr w:type="spellStart"/>
                  <w:r w:rsidRPr="00333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Лежневского</w:t>
                  </w:r>
                  <w:proofErr w:type="spellEnd"/>
                  <w:r w:rsidRPr="00333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района, учитель математики и информатики</w:t>
                  </w:r>
                </w:p>
              </w:tc>
              <w:tc>
                <w:tcPr>
                  <w:tcW w:w="1822" w:type="dxa"/>
                </w:tcPr>
                <w:p w:rsidR="006A304A" w:rsidRPr="00333B71" w:rsidRDefault="006A304A">
                  <w:r w:rsidRPr="00333B71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DA1197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DA1197" w:rsidRPr="00333B71" w:rsidRDefault="00DA1197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DA1197" w:rsidRPr="00333B71" w:rsidRDefault="00DA1197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 Андрей Владимирович</w:t>
                  </w:r>
                </w:p>
              </w:tc>
              <w:tc>
                <w:tcPr>
                  <w:tcW w:w="3540" w:type="dxa"/>
                </w:tcPr>
                <w:p w:rsidR="00DA1197" w:rsidRPr="00333B71" w:rsidRDefault="00DA1197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ОГКОУ «</w:t>
                  </w:r>
                  <w:r w:rsidRPr="00DA1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новская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коррекционная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школа № 3», учитель физкультуры</w:t>
                  </w:r>
                </w:p>
              </w:tc>
              <w:tc>
                <w:tcPr>
                  <w:tcW w:w="1822" w:type="dxa"/>
                </w:tcPr>
                <w:p w:rsidR="00DA1197" w:rsidRPr="00333B71" w:rsidRDefault="00DA1197">
                  <w:pPr>
                    <w:rPr>
                      <w:rFonts w:ascii="Times New Roman" w:hAnsi="Times New Roman"/>
                    </w:rPr>
                  </w:pPr>
                  <w:r w:rsidRPr="00572036">
                    <w:rPr>
                      <w:rFonts w:ascii="Times New Roman" w:hAnsi="Times New Roman"/>
                      <w:color w:val="FF0000"/>
                    </w:rPr>
                    <w:t>нет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F4023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F40234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Кудряшова Любовь Владимировна</w:t>
                  </w:r>
                </w:p>
              </w:tc>
              <w:tc>
                <w:tcPr>
                  <w:tcW w:w="3540" w:type="dxa"/>
                </w:tcPr>
                <w:p w:rsidR="006A304A" w:rsidRPr="00F40234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«Средняя школа 68» </w:t>
                  </w:r>
                  <w:proofErr w:type="spellStart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УВР</w:t>
                  </w:r>
                </w:p>
              </w:tc>
              <w:tc>
                <w:tcPr>
                  <w:tcW w:w="1822" w:type="dxa"/>
                </w:tcPr>
                <w:p w:rsidR="006A304A" w:rsidRPr="00F40234" w:rsidRDefault="006A304A">
                  <w:pPr>
                    <w:rPr>
                      <w:rFonts w:ascii="Times New Roman" w:hAnsi="Times New Roman"/>
                    </w:rPr>
                  </w:pPr>
                  <w:r w:rsidRPr="00F4023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4111BC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4111BC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Кузьминова Анна Валерьевна</w:t>
                  </w:r>
                </w:p>
              </w:tc>
              <w:tc>
                <w:tcPr>
                  <w:tcW w:w="3540" w:type="dxa"/>
                </w:tcPr>
                <w:p w:rsidR="006A304A" w:rsidRPr="004111BC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«СШ № 39»</w:t>
                  </w:r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4111BC" w:rsidRDefault="006A30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7562AB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7562AB" w:rsidRDefault="006A304A" w:rsidP="00B970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6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Куличкова</w:t>
                  </w:r>
                  <w:proofErr w:type="spellEnd"/>
                  <w:r w:rsidRPr="00756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 Алексеевна</w:t>
                  </w:r>
                </w:p>
              </w:tc>
              <w:tc>
                <w:tcPr>
                  <w:tcW w:w="3540" w:type="dxa"/>
                </w:tcPr>
                <w:p w:rsidR="006A304A" w:rsidRPr="007562AB" w:rsidRDefault="006A304A" w:rsidP="00B970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гимназия №44 </w:t>
                  </w:r>
                  <w:proofErr w:type="spellStart"/>
                  <w:r w:rsidRPr="00756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756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756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756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истории и обществознания</w:t>
                  </w:r>
                </w:p>
              </w:tc>
              <w:tc>
                <w:tcPr>
                  <w:tcW w:w="1822" w:type="dxa"/>
                </w:tcPr>
                <w:p w:rsidR="006A304A" w:rsidRPr="007562AB" w:rsidRDefault="006A304A" w:rsidP="00106930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562AB">
                    <w:rPr>
                      <w:rFonts w:ascii="Times New Roman" w:hAnsi="Times New Roman"/>
                    </w:rPr>
                    <w:t xml:space="preserve">да 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4111BC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4111BC" w:rsidRDefault="006A304A" w:rsidP="00B970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Купреев</w:t>
                  </w:r>
                  <w:proofErr w:type="spellEnd"/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Олег Сергеевич</w:t>
                  </w:r>
                </w:p>
              </w:tc>
              <w:tc>
                <w:tcPr>
                  <w:tcW w:w="3540" w:type="dxa"/>
                </w:tcPr>
                <w:p w:rsidR="006A304A" w:rsidRPr="004111BC" w:rsidRDefault="006A304A" w:rsidP="00B970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«СШ №35» </w:t>
                  </w:r>
                  <w:proofErr w:type="spellStart"/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411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истории</w:t>
                  </w:r>
                </w:p>
              </w:tc>
              <w:tc>
                <w:tcPr>
                  <w:tcW w:w="1822" w:type="dxa"/>
                </w:tcPr>
                <w:p w:rsidR="006A304A" w:rsidRPr="004111BC" w:rsidRDefault="00827423" w:rsidP="0010693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7B6BFA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7B6BFA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6BF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Ковальчук Лариса Дмитриевна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7B6BFA" w:rsidRDefault="006A304A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6BFA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«СШ №11», учитель химии и биологии</w:t>
                  </w:r>
                </w:p>
              </w:tc>
              <w:tc>
                <w:tcPr>
                  <w:tcW w:w="1822" w:type="dxa"/>
                </w:tcPr>
                <w:p w:rsidR="006A304A" w:rsidRPr="007B6BFA" w:rsidRDefault="00827423" w:rsidP="00385C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7B6BFA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7B6BFA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Ковалева Светлана Николаевна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7B6BFA" w:rsidRDefault="006A304A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«СШ № 49», учитель русского языка и литературы</w:t>
                  </w:r>
                </w:p>
              </w:tc>
              <w:tc>
                <w:tcPr>
                  <w:tcW w:w="1822" w:type="dxa"/>
                </w:tcPr>
                <w:p w:rsidR="006A304A" w:rsidRPr="007B6BFA" w:rsidRDefault="00827423" w:rsidP="00385C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07607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07607A" w:rsidRPr="007B6BFA" w:rsidRDefault="0007607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07607A" w:rsidRDefault="0007607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Ковалева Мария Вадимовна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07607A" w:rsidRDefault="0007607A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методист МКУ Отдела образования Родниковского муниципального района</w:t>
                  </w:r>
                </w:p>
              </w:tc>
              <w:tc>
                <w:tcPr>
                  <w:tcW w:w="1822" w:type="dxa"/>
                </w:tcPr>
                <w:p w:rsidR="0007607A" w:rsidRDefault="0007607A" w:rsidP="00385C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7B6BFA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7B6BFA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Комарова Татьяна Александровна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7B6BFA" w:rsidRDefault="006A304A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505A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"СШ №24"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7B6BFA" w:rsidRDefault="00827423" w:rsidP="0021198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4D0CC8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4D0CC8" w:rsidRDefault="006A304A" w:rsidP="007B5DF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D0CC8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Корягина</w:t>
                  </w:r>
                  <w:proofErr w:type="spellEnd"/>
                  <w:r w:rsidRPr="004D0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Оксана Юрьевна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4D0CC8" w:rsidRDefault="006A304A" w:rsidP="00BC1DA0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0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ОГБПОУ Кохомский индустриальный колледж,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заместитель директора по УВР</w:t>
                  </w:r>
                  <w:r w:rsidRPr="004D0C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822" w:type="dxa"/>
                </w:tcPr>
                <w:p w:rsidR="006A304A" w:rsidRPr="004D0CC8" w:rsidRDefault="006A304A">
                  <w:r w:rsidRPr="004D0CC8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F4023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F40234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Коробова Елена Германовна</w:t>
                  </w:r>
                </w:p>
              </w:tc>
              <w:tc>
                <w:tcPr>
                  <w:tcW w:w="3540" w:type="dxa"/>
                </w:tcPr>
                <w:p w:rsidR="006A304A" w:rsidRPr="00F40234" w:rsidRDefault="006A304A" w:rsidP="003878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«Лицей №67» </w:t>
                  </w:r>
                  <w:proofErr w:type="spellStart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 русского языка и литературы</w:t>
                  </w:r>
                </w:p>
              </w:tc>
              <w:tc>
                <w:tcPr>
                  <w:tcW w:w="1822" w:type="dxa"/>
                </w:tcPr>
                <w:p w:rsidR="006A304A" w:rsidRPr="00F40234" w:rsidRDefault="006A304A">
                  <w:r w:rsidRPr="00F4023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E50D9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5E50D9" w:rsidRDefault="006A304A" w:rsidP="00385C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Кольчугина Наталья Ивановна </w:t>
                  </w:r>
                </w:p>
              </w:tc>
              <w:tc>
                <w:tcPr>
                  <w:tcW w:w="3540" w:type="dxa"/>
                </w:tcPr>
                <w:p w:rsidR="006A304A" w:rsidRPr="005E50D9" w:rsidRDefault="006A304A" w:rsidP="000D7D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0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ГАУ ДПО </w:t>
                  </w:r>
                  <w:r w:rsidR="000D7D8F" w:rsidRPr="005E50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ИО </w:t>
                  </w:r>
                  <w:r w:rsidRPr="005E50D9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="000D7D8F" w:rsidRPr="005E50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Университет </w:t>
                  </w:r>
                  <w:proofErr w:type="gramStart"/>
                  <w:r w:rsidR="000D7D8F" w:rsidRPr="005E50D9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непрерывного</w:t>
                  </w:r>
                  <w:proofErr w:type="gramEnd"/>
                  <w:r w:rsidR="000D7D8F" w:rsidRPr="005E50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образования и инноваций</w:t>
                  </w:r>
                  <w:r w:rsidRPr="005E50D9">
                    <w:rPr>
                      <w:rFonts w:ascii="Times New Roman" w:eastAsia="Times New Roman" w:hAnsi="Times New Roman" w:cs="Times New Roman"/>
                      <w:lang w:eastAsia="ru-RU"/>
                    </w:rPr>
                    <w:t>», старший преподаватель</w:t>
                  </w:r>
                </w:p>
              </w:tc>
              <w:tc>
                <w:tcPr>
                  <w:tcW w:w="1822" w:type="dxa"/>
                </w:tcPr>
                <w:p w:rsidR="006A304A" w:rsidRPr="005E50D9" w:rsidRDefault="006A304A" w:rsidP="00385CBC">
                  <w:r w:rsidRPr="005E50D9"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6E28A0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6E28A0" w:rsidRDefault="006A304A" w:rsidP="00385C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28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Коновалова Юлия Павловна</w:t>
                  </w:r>
                </w:p>
              </w:tc>
              <w:tc>
                <w:tcPr>
                  <w:tcW w:w="3540" w:type="dxa"/>
                </w:tcPr>
                <w:p w:rsidR="006A304A" w:rsidRPr="006E28A0" w:rsidRDefault="006A304A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28A0">
                    <w:rPr>
                      <w:rFonts w:ascii="Times New Roman" w:eastAsia="Times New Roman" w:hAnsi="Times New Roman" w:cs="Times New Roman"/>
                      <w:lang w:eastAsia="ru-RU"/>
                    </w:rPr>
                    <w:t>ОГБПОУ Ивановский железнодорожный колледж, преподаватель</w:t>
                  </w:r>
                </w:p>
              </w:tc>
              <w:tc>
                <w:tcPr>
                  <w:tcW w:w="1822" w:type="dxa"/>
                </w:tcPr>
                <w:p w:rsidR="006A304A" w:rsidRPr="006E28A0" w:rsidRDefault="00572036" w:rsidP="00385C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092E6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092E64" w:rsidRDefault="006A304A" w:rsidP="002B5E3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Климов Андрей Николаевич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092E64" w:rsidRDefault="006A304A" w:rsidP="002B5E3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ОГБПОУ Ивановский технический </w:t>
                  </w:r>
                  <w:proofErr w:type="spellStart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колледж</w:t>
                  </w:r>
                  <w:proofErr w:type="gramStart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,п</w:t>
                  </w:r>
                  <w:proofErr w:type="gramEnd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реподаватель</w:t>
                  </w:r>
                  <w:proofErr w:type="spellEnd"/>
                </w:p>
              </w:tc>
              <w:tc>
                <w:tcPr>
                  <w:tcW w:w="1822" w:type="dxa"/>
                </w:tcPr>
                <w:p w:rsidR="006A304A" w:rsidRPr="00092E64" w:rsidRDefault="006A304A" w:rsidP="00572036">
                  <w:r w:rsidRPr="00572036">
                    <w:rPr>
                      <w:rFonts w:ascii="Times New Roman" w:hAnsi="Times New Roman"/>
                      <w:color w:val="FF0000"/>
                    </w:rPr>
                    <w:t xml:space="preserve">нет </w:t>
                  </w:r>
                  <w:r w:rsidR="00572036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24024B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24024B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Клочкова Людмила Ивановна</w:t>
                  </w:r>
                </w:p>
              </w:tc>
              <w:tc>
                <w:tcPr>
                  <w:tcW w:w="3540" w:type="dxa"/>
                </w:tcPr>
                <w:p w:rsidR="006A304A" w:rsidRPr="0024024B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школа №1 городского округа Кинешма, заместитель директора</w:t>
                  </w:r>
                </w:p>
              </w:tc>
              <w:tc>
                <w:tcPr>
                  <w:tcW w:w="1822" w:type="dxa"/>
                </w:tcPr>
                <w:p w:rsidR="006A304A" w:rsidRPr="0024024B" w:rsidRDefault="006A304A">
                  <w:pPr>
                    <w:rPr>
                      <w:rFonts w:ascii="Times New Roman" w:hAnsi="Times New Roman"/>
                    </w:rPr>
                  </w:pPr>
                  <w:r w:rsidRPr="0024024B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7C76B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7C76B4" w:rsidRDefault="006A304A" w:rsidP="00E80A8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Княжева Лариса Борисовна</w:t>
                  </w:r>
                </w:p>
              </w:tc>
              <w:tc>
                <w:tcPr>
                  <w:tcW w:w="3540" w:type="dxa"/>
                </w:tcPr>
                <w:p w:rsidR="006A304A" w:rsidRPr="007C76B4" w:rsidRDefault="006A304A" w:rsidP="00E80A8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 Ильинская СОШ, заместитель директора</w:t>
                  </w:r>
                </w:p>
              </w:tc>
              <w:tc>
                <w:tcPr>
                  <w:tcW w:w="1822" w:type="dxa"/>
                </w:tcPr>
                <w:p w:rsidR="006A304A" w:rsidRPr="007C76B4" w:rsidRDefault="006A304A">
                  <w:pPr>
                    <w:rPr>
                      <w:rFonts w:ascii="Times New Roman" w:hAnsi="Times New Roman"/>
                    </w:rPr>
                  </w:pPr>
                  <w:r w:rsidRPr="007C76B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FF3C13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FF3C13" w:rsidRDefault="006A304A" w:rsidP="003102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Елена Игоревна</w:t>
                  </w:r>
                </w:p>
              </w:tc>
              <w:tc>
                <w:tcPr>
                  <w:tcW w:w="3540" w:type="dxa"/>
                </w:tcPr>
                <w:p w:rsidR="006A304A" w:rsidRPr="00FF3C13" w:rsidRDefault="006A304A" w:rsidP="003102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«СШ №1» г Иванова, учитель русского языка и литературы</w:t>
                  </w:r>
                </w:p>
              </w:tc>
              <w:tc>
                <w:tcPr>
                  <w:tcW w:w="1822" w:type="dxa"/>
                </w:tcPr>
                <w:p w:rsidR="006A304A" w:rsidRPr="00FF3C13" w:rsidRDefault="006A304A">
                  <w:pPr>
                    <w:rPr>
                      <w:rFonts w:ascii="Times New Roman" w:hAnsi="Times New Roman"/>
                    </w:rPr>
                  </w:pPr>
                  <w:r w:rsidRPr="00FF3C13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422A6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5422A6" w:rsidRDefault="006A304A" w:rsidP="003C101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5422A6">
                    <w:rPr>
                      <w:rFonts w:ascii="Times New Roman" w:eastAsia="Times New Roman" w:hAnsi="Times New Roman" w:cs="Times New Roman"/>
                      <w:lang w:eastAsia="ru-RU"/>
                    </w:rPr>
                    <w:t>Кутынова</w:t>
                  </w:r>
                  <w:proofErr w:type="spellEnd"/>
                  <w:r w:rsidRPr="005422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Наталья Юрьевна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5422A6" w:rsidRDefault="006A304A" w:rsidP="003C101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2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социальный педагог МОУ </w:t>
                  </w:r>
                  <w:proofErr w:type="spellStart"/>
                  <w:r w:rsidRPr="005422A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Коляновская</w:t>
                  </w:r>
                  <w:proofErr w:type="spellEnd"/>
                  <w:r w:rsidRPr="005422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СОШ Ивановского района</w:t>
                  </w:r>
                </w:p>
              </w:tc>
              <w:tc>
                <w:tcPr>
                  <w:tcW w:w="1822" w:type="dxa"/>
                </w:tcPr>
                <w:p w:rsidR="006A304A" w:rsidRPr="005422A6" w:rsidRDefault="006A304A">
                  <w:r w:rsidRPr="005422A6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092E6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092E64" w:rsidRDefault="006A304A" w:rsidP="002B5E3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Куканов Михаил Александрович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092E64" w:rsidRDefault="00EC0395" w:rsidP="00EC0395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ГАУ ДПО ИО</w:t>
                  </w:r>
                  <w:r w:rsidR="006A304A"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</w:t>
                  </w: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Университет </w:t>
                  </w:r>
                  <w:proofErr w:type="gramStart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непрерывного</w:t>
                  </w:r>
                  <w:proofErr w:type="gramEnd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образования и инноваций»</w:t>
                  </w:r>
                </w:p>
              </w:tc>
              <w:tc>
                <w:tcPr>
                  <w:tcW w:w="1822" w:type="dxa"/>
                </w:tcPr>
                <w:p w:rsidR="006A304A" w:rsidRPr="00572036" w:rsidRDefault="00572036" w:rsidP="00572036">
                  <w:pPr>
                    <w:rPr>
                      <w:color w:val="FF0000"/>
                    </w:rPr>
                  </w:pPr>
                  <w:r w:rsidRPr="00572036">
                    <w:rPr>
                      <w:rFonts w:ascii="Times New Roman" w:hAnsi="Times New Roman"/>
                      <w:color w:val="FF0000"/>
                    </w:rPr>
                    <w:t xml:space="preserve">нет 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62312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562312" w:rsidRDefault="006A304A" w:rsidP="002B5E3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562312">
                    <w:rPr>
                      <w:rFonts w:ascii="Times New Roman" w:eastAsia="Times New Roman" w:hAnsi="Times New Roman" w:cs="Times New Roman"/>
                      <w:lang w:eastAsia="ru-RU"/>
                    </w:rPr>
                    <w:t>Кумирова</w:t>
                  </w:r>
                  <w:proofErr w:type="spellEnd"/>
                  <w:r w:rsidRPr="005623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Елена Валерьевна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562312" w:rsidRDefault="006A304A" w:rsidP="002B5E3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23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МБОУ средняя открытая  школа г.о. Кохма,  </w:t>
                  </w:r>
                </w:p>
                <w:p w:rsidR="006A304A" w:rsidRPr="00562312" w:rsidRDefault="006A304A" w:rsidP="002B5E3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2312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информатики</w:t>
                  </w:r>
                </w:p>
              </w:tc>
              <w:tc>
                <w:tcPr>
                  <w:tcW w:w="1822" w:type="dxa"/>
                </w:tcPr>
                <w:p w:rsidR="006A304A" w:rsidRPr="00562312" w:rsidRDefault="006A304A" w:rsidP="00572036">
                  <w:pPr>
                    <w:rPr>
                      <w:rFonts w:ascii="Times New Roman" w:hAnsi="Times New Roman"/>
                    </w:rPr>
                  </w:pPr>
                  <w:r w:rsidRPr="00572036">
                    <w:rPr>
                      <w:rFonts w:ascii="Times New Roman" w:hAnsi="Times New Roman"/>
                      <w:color w:val="FF0000"/>
                    </w:rPr>
                    <w:t>нет</w:t>
                  </w:r>
                  <w:r w:rsidR="0057203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62312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562312" w:rsidRDefault="006A304A" w:rsidP="002B5E3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562312">
                    <w:rPr>
                      <w:rFonts w:ascii="Times New Roman" w:eastAsia="Times New Roman" w:hAnsi="Times New Roman" w:cs="Times New Roman"/>
                      <w:lang w:eastAsia="ru-RU"/>
                    </w:rPr>
                    <w:t>Куркова</w:t>
                  </w:r>
                  <w:proofErr w:type="spellEnd"/>
                  <w:r w:rsidRPr="005623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Наталья Владимировна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562312" w:rsidRDefault="006A304A" w:rsidP="002B5E3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2312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«Лицей № 22», учитель физики</w:t>
                  </w:r>
                </w:p>
              </w:tc>
              <w:tc>
                <w:tcPr>
                  <w:tcW w:w="1822" w:type="dxa"/>
                </w:tcPr>
                <w:p w:rsidR="006A304A" w:rsidRPr="00562312" w:rsidRDefault="006A304A" w:rsidP="002B5E33">
                  <w:pPr>
                    <w:rPr>
                      <w:rFonts w:ascii="Times New Roman" w:hAnsi="Times New Roman"/>
                    </w:rPr>
                  </w:pPr>
                  <w:r w:rsidRPr="00562312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F476F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F476F4" w:rsidRDefault="006A304A" w:rsidP="003C101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76F4">
                    <w:rPr>
                      <w:rFonts w:ascii="Times New Roman" w:eastAsia="Times New Roman" w:hAnsi="Times New Roman" w:cs="Times New Roman"/>
                      <w:lang w:eastAsia="ru-RU"/>
                    </w:rPr>
                    <w:t>Лабутина Елена Вячеславовна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F476F4" w:rsidRDefault="006A304A" w:rsidP="003C101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76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МКОУ </w:t>
                  </w:r>
                  <w:proofErr w:type="spellStart"/>
                  <w:r w:rsidRPr="00F476F4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Писцовская</w:t>
                  </w:r>
                  <w:proofErr w:type="spellEnd"/>
                  <w:r w:rsidRPr="00F476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средняя школа </w:t>
                  </w:r>
                  <w:proofErr w:type="gramStart"/>
                  <w:r w:rsidRPr="00F476F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Комсомольского</w:t>
                  </w:r>
                  <w:proofErr w:type="gramEnd"/>
                  <w:r w:rsidRPr="00F476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района, директор</w:t>
                  </w:r>
                </w:p>
              </w:tc>
              <w:tc>
                <w:tcPr>
                  <w:tcW w:w="1822" w:type="dxa"/>
                </w:tcPr>
                <w:p w:rsidR="006A304A" w:rsidRPr="00F476F4" w:rsidRDefault="006A304A">
                  <w:r w:rsidRPr="00F476F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056B11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056B11" w:rsidRDefault="006A304A" w:rsidP="003C101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6B11">
                    <w:rPr>
                      <w:rFonts w:ascii="Times New Roman" w:eastAsia="Times New Roman" w:hAnsi="Times New Roman" w:cs="Times New Roman"/>
                      <w:lang w:eastAsia="ru-RU"/>
                    </w:rPr>
                    <w:t>Ларионова Ольга Геннадьевна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056B11" w:rsidRDefault="006A304A" w:rsidP="00056B1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6B11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СШ № 5 городского округа Кохма,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056B11" w:rsidRDefault="006A304A">
                  <w:r w:rsidRPr="00056B11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D944CD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D944CD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Ламохина</w:t>
                  </w:r>
                  <w:proofErr w:type="spellEnd"/>
                  <w:r w:rsidRPr="00D9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Владимировна</w:t>
                  </w:r>
                </w:p>
              </w:tc>
              <w:tc>
                <w:tcPr>
                  <w:tcW w:w="3540" w:type="dxa"/>
                </w:tcPr>
                <w:p w:rsidR="006A304A" w:rsidRPr="00D944CD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ОШ №12 </w:t>
                  </w:r>
                  <w:proofErr w:type="spellStart"/>
                  <w:r w:rsidRPr="00D9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D9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D9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риволжска</w:t>
                  </w:r>
                  <w:proofErr w:type="spellEnd"/>
                  <w:r w:rsidRPr="00D94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учебной работе</w:t>
                  </w:r>
                </w:p>
              </w:tc>
              <w:tc>
                <w:tcPr>
                  <w:tcW w:w="1822" w:type="dxa"/>
                </w:tcPr>
                <w:p w:rsidR="006A304A" w:rsidRPr="00D944CD" w:rsidRDefault="006A304A">
                  <w:r w:rsidRPr="00D944CD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092E6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092E64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Лапшина  Марина Александровна</w:t>
                  </w:r>
                </w:p>
              </w:tc>
              <w:tc>
                <w:tcPr>
                  <w:tcW w:w="3540" w:type="dxa"/>
                </w:tcPr>
                <w:p w:rsidR="006A304A" w:rsidRPr="00092E64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ОГБПОУ ИКСУ, педагог-психолог</w:t>
                  </w:r>
                </w:p>
              </w:tc>
              <w:tc>
                <w:tcPr>
                  <w:tcW w:w="1822" w:type="dxa"/>
                </w:tcPr>
                <w:p w:rsidR="006A304A" w:rsidRPr="00092E64" w:rsidRDefault="0057203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C0434C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C0434C" w:rsidRDefault="006A304A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Лебедева Ольга Анатольевна </w:t>
                  </w:r>
                </w:p>
              </w:tc>
              <w:tc>
                <w:tcPr>
                  <w:tcW w:w="3540" w:type="dxa"/>
                </w:tcPr>
                <w:p w:rsidR="006A304A" w:rsidRPr="00C0434C" w:rsidRDefault="006A304A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ОШ № 7 </w:t>
                  </w:r>
                  <w:proofErr w:type="spellStart"/>
                  <w:r w:rsidRPr="00C04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C04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C04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риволжска</w:t>
                  </w:r>
                  <w:proofErr w:type="spellEnd"/>
                  <w:r w:rsidRPr="00C04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6A304A" w:rsidRPr="00C0434C" w:rsidRDefault="006A304A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УВР </w:t>
                  </w:r>
                </w:p>
              </w:tc>
              <w:tc>
                <w:tcPr>
                  <w:tcW w:w="1822" w:type="dxa"/>
                </w:tcPr>
                <w:p w:rsidR="006A304A" w:rsidRPr="00C0434C" w:rsidRDefault="006A304A">
                  <w:pPr>
                    <w:rPr>
                      <w:rFonts w:ascii="Times New Roman" w:hAnsi="Times New Roman"/>
                    </w:rPr>
                  </w:pPr>
                  <w:r w:rsidRPr="00C0434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C0434C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C0434C" w:rsidRDefault="006A304A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Лепешкина Ольга Борисовна</w:t>
                  </w:r>
                </w:p>
              </w:tc>
              <w:tc>
                <w:tcPr>
                  <w:tcW w:w="3540" w:type="dxa"/>
                </w:tcPr>
                <w:p w:rsidR="006A304A" w:rsidRPr="00C0434C" w:rsidRDefault="006A304A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д/с № 5 "Звездочка" г. Фурманова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заведующая детским садом</w:t>
                  </w:r>
                </w:p>
              </w:tc>
              <w:tc>
                <w:tcPr>
                  <w:tcW w:w="1822" w:type="dxa"/>
                </w:tcPr>
                <w:p w:rsidR="006A304A" w:rsidRPr="00C0434C" w:rsidRDefault="006A30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2C0D69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2C0D69" w:rsidRDefault="006A304A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Елена Алексеевна</w:t>
                  </w:r>
                </w:p>
              </w:tc>
              <w:tc>
                <w:tcPr>
                  <w:tcW w:w="3540" w:type="dxa"/>
                </w:tcPr>
                <w:p w:rsidR="006A304A" w:rsidRPr="002C0D69" w:rsidRDefault="006A304A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"СШ № 43" г.Иваново,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2C0D69" w:rsidRDefault="0057203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092E6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092E64" w:rsidRDefault="006A304A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Лотоцкая Алиса Анатольевна</w:t>
                  </w:r>
                </w:p>
              </w:tc>
              <w:tc>
                <w:tcPr>
                  <w:tcW w:w="3540" w:type="dxa"/>
                </w:tcPr>
                <w:p w:rsidR="006A304A" w:rsidRPr="00092E64" w:rsidRDefault="00EC0395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ГАУ ДПО ИО «Университет </w:t>
                  </w:r>
                  <w:proofErr w:type="gramStart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непрерывного</w:t>
                  </w:r>
                  <w:proofErr w:type="gramEnd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образования и инноваций»</w:t>
                  </w:r>
                </w:p>
              </w:tc>
              <w:tc>
                <w:tcPr>
                  <w:tcW w:w="1822" w:type="dxa"/>
                </w:tcPr>
                <w:p w:rsidR="006A304A" w:rsidRPr="00092E64" w:rsidRDefault="006A304A">
                  <w:pPr>
                    <w:rPr>
                      <w:rFonts w:ascii="Times New Roman" w:hAnsi="Times New Roman"/>
                    </w:rPr>
                  </w:pPr>
                  <w:r w:rsidRPr="00092E6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092E6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092E64" w:rsidRDefault="006A304A" w:rsidP="004649E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92E64">
                    <w:rPr>
                      <w:rFonts w:ascii="Times New Roman" w:hAnsi="Times New Roman"/>
                      <w:sz w:val="24"/>
                      <w:szCs w:val="24"/>
                    </w:rPr>
                    <w:t>Лядова</w:t>
                  </w:r>
                  <w:proofErr w:type="spellEnd"/>
                  <w:r w:rsidRPr="00092E6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Марина Николаевна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092E64" w:rsidRDefault="006A304A" w:rsidP="004649E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E64">
                    <w:rPr>
                      <w:rFonts w:ascii="Times New Roman" w:hAnsi="Times New Roman"/>
                      <w:sz w:val="24"/>
                      <w:szCs w:val="24"/>
                    </w:rPr>
                    <w:t>ОГБ ПОУ Ивановский технический колледж, преподаватель химии</w:t>
                  </w:r>
                </w:p>
              </w:tc>
              <w:tc>
                <w:tcPr>
                  <w:tcW w:w="1822" w:type="dxa"/>
                </w:tcPr>
                <w:p w:rsidR="006A304A" w:rsidRPr="00092E64" w:rsidRDefault="006A304A">
                  <w:pPr>
                    <w:rPr>
                      <w:rFonts w:ascii="Times New Roman" w:hAnsi="Times New Roman"/>
                    </w:rPr>
                  </w:pPr>
                  <w:r w:rsidRPr="00092E6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4456EB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4456EB" w:rsidRDefault="006A304A" w:rsidP="00251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Макеева Ольга Александровна</w:t>
                  </w:r>
                </w:p>
              </w:tc>
              <w:tc>
                <w:tcPr>
                  <w:tcW w:w="3540" w:type="dxa"/>
                </w:tcPr>
                <w:p w:rsidR="006A304A" w:rsidRPr="004456EB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МЦ </w:t>
                  </w:r>
                  <w:proofErr w:type="spellStart"/>
                  <w:r w:rsidRPr="00445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445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445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445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методист</w:t>
                  </w:r>
                </w:p>
              </w:tc>
              <w:tc>
                <w:tcPr>
                  <w:tcW w:w="1822" w:type="dxa"/>
                </w:tcPr>
                <w:p w:rsidR="006A304A" w:rsidRPr="004456EB" w:rsidRDefault="0057203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4456EB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4456EB" w:rsidRDefault="006A304A" w:rsidP="00251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Макаров Анатолий Юрьевич</w:t>
                  </w:r>
                </w:p>
              </w:tc>
              <w:tc>
                <w:tcPr>
                  <w:tcW w:w="3540" w:type="dxa"/>
                </w:tcPr>
                <w:p w:rsidR="006A304A" w:rsidRPr="004456EB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</w:t>
                  </w:r>
                  <w:r w:rsidRPr="00C456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СОШ </w:t>
                  </w:r>
                  <w:r w:rsidRPr="00C456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УВР</w:t>
                  </w:r>
                </w:p>
              </w:tc>
              <w:tc>
                <w:tcPr>
                  <w:tcW w:w="1822" w:type="dxa"/>
                </w:tcPr>
                <w:p w:rsidR="006A304A" w:rsidRPr="004456EB" w:rsidRDefault="006A30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0C04DA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0C04DA" w:rsidRDefault="006A304A" w:rsidP="00251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C0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Маклашина</w:t>
                  </w:r>
                  <w:proofErr w:type="spellEnd"/>
                  <w:r w:rsidRPr="000C0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Витальевна</w:t>
                  </w:r>
                </w:p>
              </w:tc>
              <w:tc>
                <w:tcPr>
                  <w:tcW w:w="3540" w:type="dxa"/>
                </w:tcPr>
                <w:p w:rsidR="006A304A" w:rsidRPr="000C04DA" w:rsidRDefault="006A304A" w:rsidP="000C04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C0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СШ №54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0C0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0C04DA" w:rsidRDefault="006A304A">
                  <w:pPr>
                    <w:rPr>
                      <w:rFonts w:ascii="Times New Roman" w:hAnsi="Times New Roman"/>
                    </w:rPr>
                  </w:pPr>
                  <w:r w:rsidRPr="000C04DA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D561CA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D561CA" w:rsidRDefault="006A304A" w:rsidP="00251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6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Масова</w:t>
                  </w:r>
                  <w:proofErr w:type="spellEnd"/>
                  <w:r w:rsidRPr="00D56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Светлана Валерьевна</w:t>
                  </w:r>
                </w:p>
              </w:tc>
              <w:tc>
                <w:tcPr>
                  <w:tcW w:w="3540" w:type="dxa"/>
                </w:tcPr>
                <w:p w:rsidR="006A304A" w:rsidRPr="00D561CA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МКУ Отдел образования, методист</w:t>
                  </w:r>
                </w:p>
              </w:tc>
              <w:tc>
                <w:tcPr>
                  <w:tcW w:w="1822" w:type="dxa"/>
                </w:tcPr>
                <w:p w:rsidR="006A304A" w:rsidRPr="00D561CA" w:rsidRDefault="006A304A">
                  <w:r w:rsidRPr="00D561CA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D6632A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D6632A" w:rsidRDefault="006A304A" w:rsidP="00F25C7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6632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Мокеева</w:t>
                  </w:r>
                  <w:proofErr w:type="spellEnd"/>
                  <w:r w:rsidRPr="00D663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Ольга Александровна</w:t>
                  </w:r>
                </w:p>
              </w:tc>
              <w:tc>
                <w:tcPr>
                  <w:tcW w:w="3540" w:type="dxa"/>
                </w:tcPr>
                <w:p w:rsidR="006A304A" w:rsidRPr="00D6632A" w:rsidRDefault="006A304A" w:rsidP="00F25C7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63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МБОУ  СОШ № 20 </w:t>
                  </w:r>
                  <w:proofErr w:type="spellStart"/>
                  <w:r w:rsidRPr="00D6632A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Start"/>
                  <w:r w:rsidRPr="00D6632A">
                    <w:rPr>
                      <w:rFonts w:ascii="Times New Roman" w:eastAsia="Times New Roman" w:hAnsi="Times New Roman" w:cs="Times New Roman"/>
                      <w:lang w:eastAsia="ru-RU"/>
                    </w:rPr>
                    <w:t>.Ш</w:t>
                  </w:r>
                  <w:proofErr w:type="gramEnd"/>
                  <w:r w:rsidRPr="00D6632A">
                    <w:rPr>
                      <w:rFonts w:ascii="Times New Roman" w:eastAsia="Times New Roman" w:hAnsi="Times New Roman" w:cs="Times New Roman"/>
                      <w:lang w:eastAsia="ru-RU"/>
                    </w:rPr>
                    <w:t>уя</w:t>
                  </w:r>
                  <w:proofErr w:type="spellEnd"/>
                  <w:r w:rsidRPr="00D6632A">
                    <w:rPr>
                      <w:rFonts w:ascii="Times New Roman" w:eastAsia="Times New Roman" w:hAnsi="Times New Roman" w:cs="Times New Roman"/>
                      <w:lang w:eastAsia="ru-RU"/>
                    </w:rPr>
                    <w:t>, заместитель директора</w:t>
                  </w:r>
                </w:p>
                <w:p w:rsidR="006A304A" w:rsidRPr="00D6632A" w:rsidRDefault="006A304A" w:rsidP="00F25C7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632A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УВР</w:t>
                  </w:r>
                </w:p>
              </w:tc>
              <w:tc>
                <w:tcPr>
                  <w:tcW w:w="1822" w:type="dxa"/>
                </w:tcPr>
                <w:p w:rsidR="006A304A" w:rsidRPr="00D6632A" w:rsidRDefault="006A304A">
                  <w:pPr>
                    <w:rPr>
                      <w:rFonts w:ascii="Times New Roman" w:hAnsi="Times New Roman"/>
                    </w:rPr>
                  </w:pPr>
                  <w:r w:rsidRPr="00D6632A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6A5773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6A5773" w:rsidRDefault="006A304A" w:rsidP="00F25C7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A5773">
                    <w:rPr>
                      <w:rFonts w:ascii="Times New Roman" w:eastAsia="Times New Roman" w:hAnsi="Times New Roman" w:cs="Times New Roman"/>
                      <w:lang w:eastAsia="ru-RU"/>
                    </w:rPr>
                    <w:t>Монахова</w:t>
                  </w:r>
                  <w:proofErr w:type="spellEnd"/>
                  <w:r w:rsidRPr="006A57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Екатерина Сергеевна</w:t>
                  </w:r>
                </w:p>
              </w:tc>
              <w:tc>
                <w:tcPr>
                  <w:tcW w:w="3540" w:type="dxa"/>
                </w:tcPr>
                <w:p w:rsidR="006A304A" w:rsidRPr="006A5773" w:rsidRDefault="006A304A" w:rsidP="00F25C7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773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«СШ №53»,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6A5773" w:rsidRDefault="0057203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092E6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092E64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Молостов</w:t>
                  </w:r>
                  <w:proofErr w:type="spellEnd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Алексей Александрович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092E64" w:rsidRDefault="00EC0395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ГАУ ДПО ИО «Университет </w:t>
                  </w:r>
                  <w:proofErr w:type="gramStart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непрерывного</w:t>
                  </w:r>
                  <w:proofErr w:type="gramEnd"/>
                  <w:r w:rsidRPr="00092E6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образования и инноваций»</w:t>
                  </w:r>
                </w:p>
              </w:tc>
              <w:tc>
                <w:tcPr>
                  <w:tcW w:w="1822" w:type="dxa"/>
                </w:tcPr>
                <w:p w:rsidR="006A304A" w:rsidRPr="00092E64" w:rsidRDefault="007A51F2" w:rsidP="0057203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467B8E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467B8E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7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Напалкова</w:t>
                  </w:r>
                  <w:proofErr w:type="spellEnd"/>
                  <w:r w:rsidRPr="00467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Анатольевна</w:t>
                  </w:r>
                </w:p>
              </w:tc>
              <w:tc>
                <w:tcPr>
                  <w:tcW w:w="3540" w:type="dxa"/>
                </w:tcPr>
                <w:p w:rsidR="006A304A" w:rsidRPr="00467B8E" w:rsidRDefault="006A304A" w:rsidP="009D6F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СШ № 7 </w:t>
                  </w:r>
                  <w:proofErr w:type="spellStart"/>
                  <w:r w:rsidRPr="00467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467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467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охма</w:t>
                  </w:r>
                  <w:proofErr w:type="spellEnd"/>
                  <w:r w:rsidRPr="00467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директор   </w:t>
                  </w:r>
                </w:p>
              </w:tc>
              <w:tc>
                <w:tcPr>
                  <w:tcW w:w="1822" w:type="dxa"/>
                </w:tcPr>
                <w:p w:rsidR="006A304A" w:rsidRPr="00467B8E" w:rsidRDefault="006A304A">
                  <w:pPr>
                    <w:rPr>
                      <w:rFonts w:ascii="Times New Roman" w:hAnsi="Times New Roman"/>
                    </w:rPr>
                  </w:pPr>
                  <w:r w:rsidRPr="00467B8E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1A4B5B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1A4B5B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4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Надельштехель</w:t>
                  </w:r>
                  <w:proofErr w:type="spellEnd"/>
                  <w:r w:rsidRPr="001A4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Марина Викторовна</w:t>
                  </w:r>
                </w:p>
              </w:tc>
              <w:tc>
                <w:tcPr>
                  <w:tcW w:w="3540" w:type="dxa"/>
                </w:tcPr>
                <w:p w:rsidR="006A304A" w:rsidRPr="001A4B5B" w:rsidRDefault="006A304A" w:rsidP="009D6F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МЦ </w:t>
                  </w:r>
                  <w:proofErr w:type="spellStart"/>
                  <w:r w:rsidRPr="001A4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1A4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1A4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1A4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методист</w:t>
                  </w:r>
                </w:p>
              </w:tc>
              <w:tc>
                <w:tcPr>
                  <w:tcW w:w="1822" w:type="dxa"/>
                </w:tcPr>
                <w:p w:rsidR="006A304A" w:rsidRPr="001A4B5B" w:rsidRDefault="006A304A">
                  <w:pPr>
                    <w:rPr>
                      <w:rFonts w:ascii="Times New Roman" w:hAnsi="Times New Roman"/>
                    </w:rPr>
                  </w:pPr>
                  <w:r w:rsidRPr="001A4B5B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2E7A06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2E7A06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Новикова Лариса Александровна</w:t>
                  </w:r>
                </w:p>
              </w:tc>
              <w:tc>
                <w:tcPr>
                  <w:tcW w:w="3540" w:type="dxa"/>
                </w:tcPr>
                <w:p w:rsidR="006A304A" w:rsidRPr="002E7A06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2E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Гаврилово</w:t>
                  </w:r>
                  <w:proofErr w:type="spellEnd"/>
                  <w:r w:rsidRPr="002E7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-Посадская СШ №2», директор</w:t>
                  </w:r>
                </w:p>
              </w:tc>
              <w:tc>
                <w:tcPr>
                  <w:tcW w:w="1822" w:type="dxa"/>
                </w:tcPr>
                <w:p w:rsidR="006A304A" w:rsidRPr="002E7A06" w:rsidRDefault="006A304A">
                  <w:r w:rsidRPr="002E7A06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D561CA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D561CA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6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Носкова</w:t>
                  </w:r>
                  <w:proofErr w:type="spellEnd"/>
                  <w:r w:rsidRPr="00D56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Светлана </w:t>
                  </w:r>
                </w:p>
                <w:p w:rsidR="006A304A" w:rsidRPr="00D561CA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Станиславовна</w:t>
                  </w:r>
                </w:p>
              </w:tc>
              <w:tc>
                <w:tcPr>
                  <w:tcW w:w="3540" w:type="dxa"/>
                </w:tcPr>
                <w:p w:rsidR="006A304A" w:rsidRPr="00D561CA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1C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МКУ Отдел образования Родниковского муниципального района, педагог-психолог</w:t>
                  </w:r>
                </w:p>
              </w:tc>
              <w:tc>
                <w:tcPr>
                  <w:tcW w:w="1822" w:type="dxa"/>
                </w:tcPr>
                <w:p w:rsidR="006A304A" w:rsidRPr="00D561CA" w:rsidRDefault="006A304A">
                  <w:r w:rsidRPr="00D561CA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C605D2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C605D2" w:rsidRDefault="006A304A" w:rsidP="00F25C7B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605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Никифоров Максим Павлович</w:t>
                  </w:r>
                </w:p>
              </w:tc>
              <w:tc>
                <w:tcPr>
                  <w:tcW w:w="3540" w:type="dxa"/>
                </w:tcPr>
                <w:p w:rsidR="006A304A" w:rsidRPr="00C605D2" w:rsidRDefault="006A304A" w:rsidP="00F25C7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МОУ СОШ № 2 им. К.Д. Бальмонта, </w:t>
                  </w:r>
                  <w:proofErr w:type="spellStart"/>
                  <w:r w:rsidRPr="00C605D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C605D2">
                    <w:rPr>
                      <w:rFonts w:ascii="Times New Roman" w:hAnsi="Times New Roman"/>
                      <w:sz w:val="24"/>
                      <w:szCs w:val="24"/>
                    </w:rPr>
                    <w:t>.Ш</w:t>
                  </w:r>
                  <w:proofErr w:type="gramEnd"/>
                  <w:r w:rsidRPr="00C605D2">
                    <w:rPr>
                      <w:rFonts w:ascii="Times New Roman" w:hAnsi="Times New Roman"/>
                      <w:sz w:val="24"/>
                      <w:szCs w:val="24"/>
                    </w:rPr>
                    <w:t>уя</w:t>
                  </w:r>
                  <w:proofErr w:type="spellEnd"/>
                  <w:r w:rsidRPr="00C605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заместитель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605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 УВР</w:t>
                  </w:r>
                </w:p>
              </w:tc>
              <w:tc>
                <w:tcPr>
                  <w:tcW w:w="1822" w:type="dxa"/>
                </w:tcPr>
                <w:p w:rsidR="006A304A" w:rsidRPr="00C605D2" w:rsidRDefault="006A304A">
                  <w:pPr>
                    <w:rPr>
                      <w:rFonts w:ascii="Times New Roman" w:hAnsi="Times New Roman"/>
                    </w:rPr>
                  </w:pPr>
                  <w:r w:rsidRPr="00C605D2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344E60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344E60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Обухова Людмила Александровна</w:t>
                  </w:r>
                </w:p>
              </w:tc>
              <w:tc>
                <w:tcPr>
                  <w:tcW w:w="3540" w:type="dxa"/>
                </w:tcPr>
                <w:p w:rsidR="006A304A" w:rsidRPr="00344E60" w:rsidRDefault="006A304A" w:rsidP="00E545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МОУ СШ № 7 </w:t>
                  </w:r>
                  <w:proofErr w:type="spellStart"/>
                  <w:r w:rsidRPr="0034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34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34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урманова</w:t>
                  </w:r>
                  <w:proofErr w:type="spellEnd"/>
                  <w:r w:rsidRPr="00344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УВР</w:t>
                  </w:r>
                </w:p>
              </w:tc>
              <w:tc>
                <w:tcPr>
                  <w:tcW w:w="1822" w:type="dxa"/>
                </w:tcPr>
                <w:p w:rsidR="006A304A" w:rsidRPr="00344E60" w:rsidRDefault="006A304A">
                  <w:r w:rsidRPr="00344E60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216102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216102" w:rsidRDefault="006A304A" w:rsidP="00C8734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10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Орлова Надежда Владимировна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216102" w:rsidRDefault="006A304A" w:rsidP="00C8734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610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Отдел образования администрации </w:t>
                  </w:r>
                  <w:proofErr w:type="gramStart"/>
                  <w:r w:rsidRPr="0021610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Заволжского</w:t>
                  </w:r>
                  <w:proofErr w:type="gramEnd"/>
                  <w:r w:rsidRPr="0021610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района, главный специалист</w:t>
                  </w:r>
                </w:p>
              </w:tc>
              <w:tc>
                <w:tcPr>
                  <w:tcW w:w="1822" w:type="dxa"/>
                </w:tcPr>
                <w:p w:rsidR="006A304A" w:rsidRPr="00216102" w:rsidRDefault="006A304A">
                  <w:pPr>
                    <w:rPr>
                      <w:rFonts w:ascii="Times New Roman" w:hAnsi="Times New Roman"/>
                    </w:rPr>
                  </w:pPr>
                  <w:r w:rsidRPr="00216102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F0224A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F0224A" w:rsidRDefault="006A304A" w:rsidP="005A717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24A">
                    <w:rPr>
                      <w:rFonts w:ascii="Times New Roman" w:eastAsia="Times New Roman" w:hAnsi="Times New Roman" w:cs="Times New Roman"/>
                      <w:lang w:eastAsia="ru-RU"/>
                    </w:rPr>
                    <w:t>Петрова Татьяна Владимировна</w:t>
                  </w:r>
                </w:p>
                <w:p w:rsidR="006A304A" w:rsidRPr="00F0224A" w:rsidRDefault="006A304A" w:rsidP="005A717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0" w:type="dxa"/>
                </w:tcPr>
                <w:p w:rsidR="006A304A" w:rsidRPr="00F0224A" w:rsidRDefault="006A304A" w:rsidP="00F0224A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2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МБОУ школа № 6 городского округа Кинешма,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учитель технологии, информатики и ИКТ</w:t>
                  </w:r>
                </w:p>
              </w:tc>
              <w:tc>
                <w:tcPr>
                  <w:tcW w:w="1822" w:type="dxa"/>
                </w:tcPr>
                <w:p w:rsidR="006A304A" w:rsidRPr="00F0224A" w:rsidRDefault="006A304A">
                  <w:pPr>
                    <w:rPr>
                      <w:rFonts w:ascii="Times New Roman" w:hAnsi="Times New Roman"/>
                    </w:rPr>
                  </w:pPr>
                  <w:r w:rsidRPr="00F0224A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746F7A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746F7A" w:rsidRDefault="006A304A" w:rsidP="005A717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6F7A">
                    <w:rPr>
                      <w:rFonts w:ascii="Times New Roman" w:eastAsia="Times New Roman" w:hAnsi="Times New Roman" w:cs="Times New Roman"/>
                      <w:lang w:eastAsia="ru-RU"/>
                    </w:rPr>
                    <w:t>Петрова Ольга Викторовна</w:t>
                  </w:r>
                </w:p>
              </w:tc>
              <w:tc>
                <w:tcPr>
                  <w:tcW w:w="3540" w:type="dxa"/>
                </w:tcPr>
                <w:p w:rsidR="006A304A" w:rsidRPr="00746F7A" w:rsidRDefault="006A304A" w:rsidP="005A717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6F7A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</w:t>
                  </w:r>
                  <w:proofErr w:type="spellStart"/>
                  <w:r w:rsidRPr="00746F7A">
                    <w:rPr>
                      <w:rFonts w:ascii="Times New Roman" w:eastAsia="Times New Roman" w:hAnsi="Times New Roman" w:cs="Times New Roman"/>
                      <w:lang w:eastAsia="ru-RU"/>
                    </w:rPr>
                    <w:t>Гаврилово</w:t>
                  </w:r>
                  <w:proofErr w:type="spellEnd"/>
                  <w:r w:rsidRPr="00746F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-Посадская СШ №1», </w:t>
                  </w:r>
                  <w:proofErr w:type="spellStart"/>
                  <w:r w:rsidRPr="00746F7A">
                    <w:rPr>
                      <w:rFonts w:ascii="Times New Roman" w:eastAsia="Times New Roman" w:hAnsi="Times New Roman" w:cs="Times New Roman"/>
                      <w:lang w:eastAsia="ru-RU"/>
                    </w:rPr>
                    <w:t>и.о</w:t>
                  </w:r>
                  <w:proofErr w:type="gramStart"/>
                  <w:r w:rsidRPr="00746F7A">
                    <w:rPr>
                      <w:rFonts w:ascii="Times New Roman" w:eastAsia="Times New Roman" w:hAnsi="Times New Roman" w:cs="Times New Roman"/>
                      <w:lang w:eastAsia="ru-RU"/>
                    </w:rPr>
                    <w:t>.д</w:t>
                  </w:r>
                  <w:proofErr w:type="gramEnd"/>
                  <w:r w:rsidRPr="00746F7A">
                    <w:rPr>
                      <w:rFonts w:ascii="Times New Roman" w:eastAsia="Times New Roman" w:hAnsi="Times New Roman" w:cs="Times New Roman"/>
                      <w:lang w:eastAsia="ru-RU"/>
                    </w:rPr>
                    <w:t>иректора</w:t>
                  </w:r>
                  <w:proofErr w:type="spellEnd"/>
                </w:p>
              </w:tc>
              <w:tc>
                <w:tcPr>
                  <w:tcW w:w="1822" w:type="dxa"/>
                </w:tcPr>
                <w:p w:rsidR="006A304A" w:rsidRPr="00746F7A" w:rsidRDefault="006A304A">
                  <w:pPr>
                    <w:rPr>
                      <w:rFonts w:ascii="Times New Roman" w:hAnsi="Times New Roman"/>
                    </w:rPr>
                  </w:pPr>
                  <w:r w:rsidRPr="00746F7A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7D475D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7D475D" w:rsidRDefault="006A304A" w:rsidP="005A717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D475D">
                    <w:rPr>
                      <w:rFonts w:ascii="Times New Roman" w:eastAsia="Times New Roman" w:hAnsi="Times New Roman" w:cs="Times New Roman"/>
                      <w:lang w:eastAsia="ru-RU"/>
                    </w:rPr>
                    <w:t>Пеледова</w:t>
                  </w:r>
                  <w:proofErr w:type="spellEnd"/>
                  <w:r w:rsidRPr="007D47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Екатерина Викторовна</w:t>
                  </w:r>
                </w:p>
              </w:tc>
              <w:tc>
                <w:tcPr>
                  <w:tcW w:w="3540" w:type="dxa"/>
                </w:tcPr>
                <w:p w:rsidR="006A304A" w:rsidRPr="007D475D" w:rsidRDefault="006A304A" w:rsidP="005A717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475D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школа № 5 городского округа Кинешма,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7D475D" w:rsidRDefault="006A304A">
                  <w:pPr>
                    <w:rPr>
                      <w:rFonts w:ascii="Times New Roman" w:hAnsi="Times New Roman"/>
                    </w:rPr>
                  </w:pPr>
                  <w:r w:rsidRPr="007D475D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24B7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524B74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4B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Потехина </w:t>
                  </w:r>
                  <w:proofErr w:type="spellStart"/>
                  <w:r w:rsidRPr="00524B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Дианна</w:t>
                  </w:r>
                  <w:proofErr w:type="spellEnd"/>
                  <w:r w:rsidRPr="00524B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Спартаковна</w:t>
                  </w:r>
                </w:p>
              </w:tc>
              <w:tc>
                <w:tcPr>
                  <w:tcW w:w="3540" w:type="dxa"/>
                </w:tcPr>
                <w:p w:rsidR="006A304A" w:rsidRPr="00524B74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4B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МКОУСШ №1 </w:t>
                  </w:r>
                </w:p>
                <w:p w:rsidR="006A304A" w:rsidRPr="00524B74" w:rsidRDefault="006A304A" w:rsidP="005A717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524B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Приволжска, учитель географии</w:t>
                  </w:r>
                </w:p>
              </w:tc>
              <w:tc>
                <w:tcPr>
                  <w:tcW w:w="1822" w:type="dxa"/>
                </w:tcPr>
                <w:p w:rsidR="006A304A" w:rsidRPr="00524B74" w:rsidRDefault="006A304A">
                  <w:r w:rsidRPr="00524B7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8240A5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8240A5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4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Попова Наталия Ивановна</w:t>
                  </w:r>
                </w:p>
              </w:tc>
              <w:tc>
                <w:tcPr>
                  <w:tcW w:w="3540" w:type="dxa"/>
                </w:tcPr>
                <w:p w:rsidR="006A304A" w:rsidRPr="008240A5" w:rsidRDefault="006A304A" w:rsidP="00221A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 Воздвиженская основная</w:t>
                  </w:r>
                  <w:r w:rsidRPr="00824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общеобразовательная школа </w:t>
                  </w:r>
                  <w:proofErr w:type="gramStart"/>
                  <w:r w:rsidRPr="00824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Заволжского</w:t>
                  </w:r>
                  <w:proofErr w:type="gramEnd"/>
                  <w:r w:rsidRPr="00824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района, учитель математики </w:t>
                  </w:r>
                </w:p>
              </w:tc>
              <w:tc>
                <w:tcPr>
                  <w:tcW w:w="1822" w:type="dxa"/>
                </w:tcPr>
                <w:p w:rsidR="006A304A" w:rsidRPr="008240A5" w:rsidRDefault="006A304A">
                  <w:r w:rsidRPr="008240A5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733818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733818" w:rsidRDefault="006A304A" w:rsidP="00C754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3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Пыжьянова</w:t>
                  </w:r>
                  <w:proofErr w:type="spellEnd"/>
                  <w:r w:rsidRPr="00733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Маргарита Андреевна</w:t>
                  </w:r>
                </w:p>
              </w:tc>
              <w:tc>
                <w:tcPr>
                  <w:tcW w:w="3540" w:type="dxa"/>
                </w:tcPr>
                <w:p w:rsidR="006A304A" w:rsidRPr="00733818" w:rsidRDefault="006A304A" w:rsidP="00221A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733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Лежневская</w:t>
                  </w:r>
                  <w:proofErr w:type="spellEnd"/>
                  <w:r w:rsidRPr="00733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средняя школа №10 </w:t>
                  </w:r>
                  <w:proofErr w:type="spellStart"/>
                  <w:r w:rsidRPr="00733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Лежневского</w:t>
                  </w:r>
                  <w:proofErr w:type="spellEnd"/>
                  <w:r w:rsidRPr="00733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733818" w:rsidRDefault="006A304A">
                  <w:pPr>
                    <w:rPr>
                      <w:rFonts w:ascii="Times New Roman" w:hAnsi="Times New Roman"/>
                    </w:rPr>
                  </w:pPr>
                  <w:r w:rsidRPr="00733818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67FEA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567FEA" w:rsidRDefault="006A304A" w:rsidP="009622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Решетникова Елена Леонидовна</w:t>
                  </w:r>
                </w:p>
              </w:tc>
              <w:tc>
                <w:tcPr>
                  <w:tcW w:w="3540" w:type="dxa"/>
                </w:tcPr>
                <w:p w:rsidR="006A304A" w:rsidRPr="00567FEA" w:rsidRDefault="006A304A" w:rsidP="009622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лицей г. Пучеж, учитель иностранного языка</w:t>
                  </w:r>
                </w:p>
              </w:tc>
              <w:tc>
                <w:tcPr>
                  <w:tcW w:w="1822" w:type="dxa"/>
                </w:tcPr>
                <w:p w:rsidR="006A304A" w:rsidRPr="00567FEA" w:rsidRDefault="006A304A">
                  <w:pPr>
                    <w:rPr>
                      <w:rFonts w:ascii="Times New Roman" w:hAnsi="Times New Roman"/>
                    </w:rPr>
                  </w:pPr>
                  <w:r w:rsidRPr="00567FEA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F4023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F40234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Рыбакова Светлана Сергеевна</w:t>
                  </w:r>
                </w:p>
              </w:tc>
              <w:tc>
                <w:tcPr>
                  <w:tcW w:w="3540" w:type="dxa"/>
                </w:tcPr>
                <w:p w:rsidR="006A304A" w:rsidRPr="00F40234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«СШ №55» г. Иванова,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F40234" w:rsidRDefault="006A304A">
                  <w:r w:rsidRPr="00F4023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3070F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3070F4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Савельева Наталья Павловна</w:t>
                  </w:r>
                </w:p>
              </w:tc>
              <w:tc>
                <w:tcPr>
                  <w:tcW w:w="3540" w:type="dxa"/>
                </w:tcPr>
                <w:p w:rsidR="006A304A" w:rsidRPr="005E6308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СОШ № 12 </w:t>
                  </w:r>
                  <w:proofErr w:type="spellStart"/>
                  <w:r w:rsidRPr="00307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307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307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ичуга</w:t>
                  </w:r>
                  <w:proofErr w:type="spellEnd"/>
                  <w:r w:rsidRPr="00307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 директора</w:t>
                  </w:r>
                </w:p>
              </w:tc>
              <w:tc>
                <w:tcPr>
                  <w:tcW w:w="1822" w:type="dxa"/>
                </w:tcPr>
                <w:p w:rsidR="006A304A" w:rsidRPr="003070F4" w:rsidRDefault="006A304A">
                  <w:r w:rsidRPr="003070F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22342D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567FEA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7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Седнева</w:t>
                  </w:r>
                  <w:proofErr w:type="spellEnd"/>
                  <w:r w:rsidRPr="00567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Галина Николаевна</w:t>
                  </w:r>
                </w:p>
              </w:tc>
              <w:tc>
                <w:tcPr>
                  <w:tcW w:w="3540" w:type="dxa"/>
                </w:tcPr>
                <w:p w:rsidR="006A304A" w:rsidRPr="00567FEA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 образования и делам молодежи администрации </w:t>
                  </w:r>
                  <w:proofErr w:type="spellStart"/>
                  <w:r w:rsidRPr="00567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Пучежского</w:t>
                  </w:r>
                  <w:proofErr w:type="spellEnd"/>
                  <w:r w:rsidRPr="00567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консультант</w:t>
                  </w:r>
                </w:p>
              </w:tc>
              <w:tc>
                <w:tcPr>
                  <w:tcW w:w="1822" w:type="dxa"/>
                </w:tcPr>
                <w:p w:rsidR="006A304A" w:rsidRPr="00567FEA" w:rsidRDefault="006A304A">
                  <w:pPr>
                    <w:rPr>
                      <w:rFonts w:ascii="Times New Roman" w:hAnsi="Times New Roman"/>
                    </w:rPr>
                  </w:pPr>
                  <w:r w:rsidRPr="00567FEA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22342D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567FEA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Семенова Ирина Владимировна</w:t>
                  </w:r>
                </w:p>
              </w:tc>
              <w:tc>
                <w:tcPr>
                  <w:tcW w:w="3540" w:type="dxa"/>
                </w:tcPr>
                <w:p w:rsidR="006A304A" w:rsidRPr="00567FEA" w:rsidRDefault="006A304A" w:rsidP="003F09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СШ</w:t>
                  </w:r>
                  <w:r w:rsidRPr="00056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 Кохма; заместитель директора</w:t>
                  </w:r>
                </w:p>
              </w:tc>
              <w:tc>
                <w:tcPr>
                  <w:tcW w:w="1822" w:type="dxa"/>
                </w:tcPr>
                <w:p w:rsidR="006A304A" w:rsidRPr="00567FEA" w:rsidRDefault="006A304A" w:rsidP="0057203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нет 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7D475D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7D475D" w:rsidRDefault="006A304A" w:rsidP="00E8036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D4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Серазетдинова</w:t>
                  </w:r>
                  <w:proofErr w:type="spellEnd"/>
                </w:p>
                <w:p w:rsidR="006A304A" w:rsidRPr="007D475D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 Александровна</w:t>
                  </w:r>
                </w:p>
              </w:tc>
              <w:tc>
                <w:tcPr>
                  <w:tcW w:w="3540" w:type="dxa"/>
                </w:tcPr>
                <w:p w:rsidR="006A304A" w:rsidRPr="007D475D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школа №19 имени 212 полка </w:t>
                  </w:r>
                  <w:proofErr w:type="spellStart"/>
                  <w:r w:rsidRPr="007D4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7D4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D4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инешма</w:t>
                  </w:r>
                  <w:proofErr w:type="spellEnd"/>
                  <w:r w:rsidRPr="007D4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математики</w:t>
                  </w:r>
                </w:p>
              </w:tc>
              <w:tc>
                <w:tcPr>
                  <w:tcW w:w="1822" w:type="dxa"/>
                </w:tcPr>
                <w:p w:rsidR="006A304A" w:rsidRPr="007D475D" w:rsidRDefault="006A304A">
                  <w:pPr>
                    <w:rPr>
                      <w:rFonts w:ascii="Times New Roman" w:hAnsi="Times New Roman"/>
                    </w:rPr>
                  </w:pPr>
                  <w:r w:rsidRPr="007D475D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F4023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F40234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Елена Валериевна</w:t>
                  </w:r>
                </w:p>
              </w:tc>
              <w:tc>
                <w:tcPr>
                  <w:tcW w:w="3540" w:type="dxa"/>
                </w:tcPr>
                <w:p w:rsidR="006A304A" w:rsidRPr="00F40234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«СШ № 65» </w:t>
                  </w:r>
                  <w:proofErr w:type="spellStart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F40234" w:rsidRDefault="006A304A">
                  <w:r w:rsidRPr="00F4023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52908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552908" w:rsidRDefault="006A304A" w:rsidP="002B5E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2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Наталья Витальевна</w:t>
                  </w:r>
                </w:p>
              </w:tc>
              <w:tc>
                <w:tcPr>
                  <w:tcW w:w="3540" w:type="dxa"/>
                </w:tcPr>
                <w:p w:rsidR="006A304A" w:rsidRPr="00552908" w:rsidRDefault="006A304A" w:rsidP="002B5E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29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СОШ №1 г. Южи,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552908" w:rsidRDefault="006A304A" w:rsidP="002B5E33">
                  <w:r w:rsidRPr="00552908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5422A6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6A304A" w:rsidRPr="005422A6" w:rsidRDefault="006A304A" w:rsidP="008D155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2A6">
                    <w:rPr>
                      <w:rFonts w:ascii="Times New Roman" w:eastAsia="Times New Roman" w:hAnsi="Times New Roman" w:cs="Times New Roman"/>
                      <w:lang w:eastAsia="ru-RU"/>
                    </w:rPr>
                    <w:t>Синицына Елена Александровна</w:t>
                  </w:r>
                </w:p>
              </w:tc>
              <w:tc>
                <w:tcPr>
                  <w:tcW w:w="3540" w:type="dxa"/>
                  <w:vAlign w:val="center"/>
                </w:tcPr>
                <w:p w:rsidR="006A304A" w:rsidRPr="005422A6" w:rsidRDefault="006A304A" w:rsidP="008D155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2A6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</w:t>
                  </w:r>
                  <w:proofErr w:type="spellStart"/>
                  <w:r w:rsidRPr="005422A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Коляновская</w:t>
                  </w:r>
                  <w:proofErr w:type="spellEnd"/>
                  <w:r w:rsidRPr="005422A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СОШ», учитель географии</w:t>
                  </w:r>
                </w:p>
              </w:tc>
              <w:tc>
                <w:tcPr>
                  <w:tcW w:w="1822" w:type="dxa"/>
                </w:tcPr>
                <w:p w:rsidR="006A304A" w:rsidRPr="005422A6" w:rsidRDefault="006A304A">
                  <w:r w:rsidRPr="005422A6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1E7580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1E7580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Ольга Александровна</w:t>
                  </w:r>
                </w:p>
              </w:tc>
              <w:tc>
                <w:tcPr>
                  <w:tcW w:w="3540" w:type="dxa"/>
                </w:tcPr>
                <w:p w:rsidR="006A304A" w:rsidRPr="001E7580" w:rsidRDefault="006A304A" w:rsidP="00AD0817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E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ООШ № 6 </w:t>
                  </w:r>
                  <w:proofErr w:type="spellStart"/>
                  <w:r w:rsidRPr="001E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1E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1E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ичуга</w:t>
                  </w:r>
                  <w:proofErr w:type="spellEnd"/>
                  <w:r w:rsidRPr="001E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директор, учитель химии и биологии</w:t>
                  </w:r>
                </w:p>
              </w:tc>
              <w:tc>
                <w:tcPr>
                  <w:tcW w:w="1822" w:type="dxa"/>
                </w:tcPr>
                <w:p w:rsidR="006A304A" w:rsidRPr="001E7580" w:rsidRDefault="006A304A">
                  <w:r w:rsidRPr="001E7580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D309B3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D309B3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Степанова Татьяна Владимировна</w:t>
                  </w:r>
                </w:p>
              </w:tc>
              <w:tc>
                <w:tcPr>
                  <w:tcW w:w="3540" w:type="dxa"/>
                </w:tcPr>
                <w:p w:rsidR="006A304A" w:rsidRPr="00D309B3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«Гимназия № 23"» </w:t>
                  </w:r>
                  <w:proofErr w:type="spellStart"/>
                  <w:r w:rsidRPr="00D30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D30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D30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D30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УВР</w:t>
                  </w:r>
                </w:p>
              </w:tc>
              <w:tc>
                <w:tcPr>
                  <w:tcW w:w="1822" w:type="dxa"/>
                </w:tcPr>
                <w:p w:rsidR="006A304A" w:rsidRPr="00D309B3" w:rsidRDefault="006A304A">
                  <w:pPr>
                    <w:rPr>
                      <w:rFonts w:ascii="Times New Roman" w:hAnsi="Times New Roman"/>
                    </w:rPr>
                  </w:pPr>
                  <w:r w:rsidRPr="00D309B3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2C0D69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2C0D69" w:rsidRDefault="006A304A" w:rsidP="004848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Стойкова</w:t>
                  </w:r>
                  <w:proofErr w:type="spellEnd"/>
                  <w:r w:rsidRPr="002C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Сергеевна</w:t>
                  </w:r>
                </w:p>
              </w:tc>
              <w:tc>
                <w:tcPr>
                  <w:tcW w:w="3540" w:type="dxa"/>
                </w:tcPr>
                <w:p w:rsidR="006A304A" w:rsidRPr="002C0D69" w:rsidRDefault="006A304A" w:rsidP="004848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гимназия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44 </w:t>
                  </w:r>
                  <w:proofErr w:type="spellStart"/>
                  <w:r w:rsidRPr="002C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2C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2C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2C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английского языка</w:t>
                  </w:r>
                </w:p>
              </w:tc>
              <w:tc>
                <w:tcPr>
                  <w:tcW w:w="1822" w:type="dxa"/>
                </w:tcPr>
                <w:p w:rsidR="006A304A" w:rsidRPr="002C0D69" w:rsidRDefault="006A304A">
                  <w:pPr>
                    <w:rPr>
                      <w:rFonts w:ascii="Times New Roman" w:hAnsi="Times New Roman"/>
                    </w:rPr>
                  </w:pPr>
                  <w:r w:rsidRPr="002C0D69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38649E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38649E" w:rsidRDefault="006A304A" w:rsidP="000846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Торков</w:t>
                  </w:r>
                  <w:proofErr w:type="spellEnd"/>
                  <w:r w:rsidRPr="0038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 Евгеньевич</w:t>
                  </w:r>
                </w:p>
              </w:tc>
              <w:tc>
                <w:tcPr>
                  <w:tcW w:w="3540" w:type="dxa"/>
                </w:tcPr>
                <w:p w:rsidR="006A304A" w:rsidRPr="0038649E" w:rsidRDefault="006A304A" w:rsidP="000846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СШ № 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38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</w:t>
                  </w:r>
                  <w:proofErr w:type="spellEnd"/>
                  <w:r w:rsidRPr="0038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биологии</w:t>
                  </w:r>
                </w:p>
              </w:tc>
              <w:tc>
                <w:tcPr>
                  <w:tcW w:w="1822" w:type="dxa"/>
                </w:tcPr>
                <w:p w:rsidR="006A304A" w:rsidRPr="0038649E" w:rsidRDefault="006A304A">
                  <w:pPr>
                    <w:rPr>
                      <w:rFonts w:ascii="Times New Roman" w:hAnsi="Times New Roman"/>
                    </w:rPr>
                  </w:pPr>
                  <w:r w:rsidRPr="0038649E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092E6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092E64" w:rsidRDefault="006A304A" w:rsidP="000846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Торопов Виталий Сергеевич</w:t>
                  </w:r>
                </w:p>
              </w:tc>
              <w:tc>
                <w:tcPr>
                  <w:tcW w:w="3540" w:type="dxa"/>
                </w:tcPr>
                <w:p w:rsidR="006A304A" w:rsidRPr="00092E64" w:rsidRDefault="006A304A" w:rsidP="00DC30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ОГБУ «Ивановский региональный центр оценки качества образования»,  начальник отдела по защите информации</w:t>
                  </w:r>
                </w:p>
              </w:tc>
              <w:tc>
                <w:tcPr>
                  <w:tcW w:w="1822" w:type="dxa"/>
                </w:tcPr>
                <w:p w:rsidR="006A304A" w:rsidRPr="00092E64" w:rsidRDefault="006A304A">
                  <w:pPr>
                    <w:rPr>
                      <w:rFonts w:ascii="Times New Roman" w:hAnsi="Times New Roman"/>
                    </w:rPr>
                  </w:pPr>
                  <w:r w:rsidRPr="00092E64"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7D475D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7D475D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Филина Ирина Владимировна</w:t>
                  </w:r>
                </w:p>
              </w:tc>
              <w:tc>
                <w:tcPr>
                  <w:tcW w:w="3540" w:type="dxa"/>
                </w:tcPr>
                <w:p w:rsidR="006A304A" w:rsidRPr="007D475D" w:rsidRDefault="006A304A" w:rsidP="00AD0817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школа №1</w:t>
                  </w:r>
                  <w:r w:rsidRPr="007D4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4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7D4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D4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инешма</w:t>
                  </w:r>
                  <w:proofErr w:type="spellEnd"/>
                  <w:r w:rsidRPr="007D4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</w:t>
                  </w:r>
                </w:p>
              </w:tc>
              <w:tc>
                <w:tcPr>
                  <w:tcW w:w="1822" w:type="dxa"/>
                </w:tcPr>
                <w:p w:rsidR="006A304A" w:rsidRPr="007D475D" w:rsidRDefault="006A304A">
                  <w:r w:rsidRPr="007D475D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B61B0C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B61B0C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6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Чеснокова</w:t>
                  </w:r>
                  <w:proofErr w:type="spellEnd"/>
                  <w:r w:rsidRPr="00B6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Анатольевна</w:t>
                  </w:r>
                </w:p>
              </w:tc>
              <w:tc>
                <w:tcPr>
                  <w:tcW w:w="3540" w:type="dxa"/>
                </w:tcPr>
                <w:p w:rsidR="006A304A" w:rsidRPr="00B61B0C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О</w:t>
                  </w:r>
                  <w:r w:rsidRPr="00B6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ОШ № 17 </w:t>
                  </w:r>
                  <w:proofErr w:type="spellStart"/>
                  <w:r w:rsidRPr="00B6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B6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.Ш</w:t>
                  </w:r>
                  <w:proofErr w:type="gramEnd"/>
                  <w:r w:rsidRPr="00B6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уя</w:t>
                  </w:r>
                  <w:proofErr w:type="spellEnd"/>
                  <w:r w:rsidRPr="00B61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B61B0C" w:rsidRDefault="006A304A">
                  <w:r w:rsidRPr="00B61B0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CC41F6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CC41F6" w:rsidRDefault="006A304A" w:rsidP="00694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4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Чуткина</w:t>
                  </w:r>
                  <w:proofErr w:type="spellEnd"/>
                  <w:r w:rsidRPr="00CC4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Вера Валерьевна</w:t>
                  </w:r>
                </w:p>
              </w:tc>
              <w:tc>
                <w:tcPr>
                  <w:tcW w:w="3540" w:type="dxa"/>
                </w:tcPr>
                <w:p w:rsidR="006A304A" w:rsidRPr="00CC41F6" w:rsidRDefault="006A304A" w:rsidP="00CC41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</w:t>
                  </w:r>
                  <w:r w:rsidRPr="00CC4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ОУ Комсомольская средняя школа №2, заместитель директора по учебной работе</w:t>
                  </w:r>
                </w:p>
              </w:tc>
              <w:tc>
                <w:tcPr>
                  <w:tcW w:w="1822" w:type="dxa"/>
                </w:tcPr>
                <w:p w:rsidR="006A304A" w:rsidRPr="00CC41F6" w:rsidRDefault="006A304A" w:rsidP="00694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4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F4023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F40234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Шарина Елена Юрьевна</w:t>
                  </w:r>
                </w:p>
              </w:tc>
              <w:tc>
                <w:tcPr>
                  <w:tcW w:w="3540" w:type="dxa"/>
                </w:tcPr>
                <w:p w:rsidR="006A304A" w:rsidRPr="00F40234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«СШ № 63» </w:t>
                  </w:r>
                  <w:proofErr w:type="spellStart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F40234" w:rsidRDefault="006A304A">
                  <w:r w:rsidRPr="00F4023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056B11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056B11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6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Шарабуркина</w:t>
                  </w:r>
                  <w:proofErr w:type="spellEnd"/>
                  <w:r w:rsidRPr="00056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Екатерина Владимировна</w:t>
                  </w:r>
                </w:p>
              </w:tc>
              <w:tc>
                <w:tcPr>
                  <w:tcW w:w="3540" w:type="dxa"/>
                </w:tcPr>
                <w:p w:rsidR="006A304A" w:rsidRPr="00056B11" w:rsidRDefault="006A304A" w:rsidP="006A60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6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СШ № 6  г.о. Кохма, учитель биологии, информатики и ИКТ</w:t>
                  </w:r>
                </w:p>
              </w:tc>
              <w:tc>
                <w:tcPr>
                  <w:tcW w:w="1822" w:type="dxa"/>
                </w:tcPr>
                <w:p w:rsidR="006A304A" w:rsidRPr="00056B11" w:rsidRDefault="006A30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6B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F40234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F40234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Шепелев</w:t>
                  </w:r>
                  <w:proofErr w:type="spellEnd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Максим Владимирович</w:t>
                  </w:r>
                </w:p>
              </w:tc>
              <w:tc>
                <w:tcPr>
                  <w:tcW w:w="3540" w:type="dxa"/>
                </w:tcPr>
                <w:p w:rsidR="006A304A" w:rsidRPr="00F40234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«Лицей № 67» </w:t>
                  </w:r>
                  <w:proofErr w:type="spellStart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F402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УВР</w:t>
                  </w:r>
                </w:p>
              </w:tc>
              <w:tc>
                <w:tcPr>
                  <w:tcW w:w="1822" w:type="dxa"/>
                </w:tcPr>
                <w:p w:rsidR="006A304A" w:rsidRPr="00F40234" w:rsidRDefault="006A304A">
                  <w:r w:rsidRPr="00F4023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A304A" w:rsidRPr="008240A5" w:rsidTr="00562312">
              <w:trPr>
                <w:trHeight w:val="525"/>
              </w:trPr>
              <w:tc>
                <w:tcPr>
                  <w:tcW w:w="1031" w:type="dxa"/>
                </w:tcPr>
                <w:p w:rsidR="006A304A" w:rsidRPr="007562AB" w:rsidRDefault="006A304A" w:rsidP="009556C8">
                  <w:pPr>
                    <w:pStyle w:val="ad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6A304A" w:rsidRPr="007562AB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6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Шерстнова</w:t>
                  </w:r>
                  <w:proofErr w:type="spellEnd"/>
                  <w:r w:rsidRPr="00756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Владимировна</w:t>
                  </w:r>
                </w:p>
              </w:tc>
              <w:tc>
                <w:tcPr>
                  <w:tcW w:w="3540" w:type="dxa"/>
                </w:tcPr>
                <w:p w:rsidR="00A97D8B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гимназия № 44 </w:t>
                  </w:r>
                </w:p>
                <w:p w:rsidR="006A304A" w:rsidRPr="007562AB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Иваново, учитель математика</w:t>
                  </w:r>
                </w:p>
              </w:tc>
              <w:tc>
                <w:tcPr>
                  <w:tcW w:w="1822" w:type="dxa"/>
                </w:tcPr>
                <w:p w:rsidR="006A304A" w:rsidRPr="007562AB" w:rsidRDefault="0057203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  <w:bookmarkStart w:id="0" w:name="_GoBack"/>
                  <w:bookmarkEnd w:id="0"/>
                </w:p>
              </w:tc>
            </w:tr>
          </w:tbl>
          <w:p w:rsidR="003E53DF" w:rsidRPr="008240A5" w:rsidRDefault="003E53DF" w:rsidP="003E53DF">
            <w:pPr>
              <w:ind w:firstLine="709"/>
              <w:contextualSpacing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</w:tbl>
    <w:p w:rsidR="000E1E1A" w:rsidRPr="008240A5" w:rsidRDefault="000E1E1A" w:rsidP="00A97D8B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</w:rPr>
      </w:pPr>
    </w:p>
    <w:sectPr w:rsidR="000E1E1A" w:rsidRPr="008240A5" w:rsidSect="003E53DF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61" w:rsidRDefault="00E07061" w:rsidP="00CE0494">
      <w:pPr>
        <w:spacing w:after="0" w:line="240" w:lineRule="auto"/>
      </w:pPr>
      <w:r>
        <w:separator/>
      </w:r>
    </w:p>
  </w:endnote>
  <w:endnote w:type="continuationSeparator" w:id="0">
    <w:p w:rsidR="00E07061" w:rsidRDefault="00E07061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61" w:rsidRDefault="00E07061" w:rsidP="00CE0494">
      <w:pPr>
        <w:spacing w:after="0" w:line="240" w:lineRule="auto"/>
      </w:pPr>
      <w:r>
        <w:separator/>
      </w:r>
    </w:p>
  </w:footnote>
  <w:footnote w:type="continuationSeparator" w:id="0">
    <w:p w:rsidR="00E07061" w:rsidRDefault="00E07061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Content>
      <w:p w:rsidR="00572036" w:rsidRDefault="00572036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B1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094"/>
    <w:multiLevelType w:val="hybridMultilevel"/>
    <w:tmpl w:val="A614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25A"/>
    <w:multiLevelType w:val="hybridMultilevel"/>
    <w:tmpl w:val="310E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57"/>
    <w:rsid w:val="00000498"/>
    <w:rsid w:val="000159DD"/>
    <w:rsid w:val="00026AA6"/>
    <w:rsid w:val="0003505A"/>
    <w:rsid w:val="000433A4"/>
    <w:rsid w:val="00051995"/>
    <w:rsid w:val="00056B11"/>
    <w:rsid w:val="000740E1"/>
    <w:rsid w:val="0007607A"/>
    <w:rsid w:val="00076551"/>
    <w:rsid w:val="00082EE7"/>
    <w:rsid w:val="0008453A"/>
    <w:rsid w:val="0008463A"/>
    <w:rsid w:val="00090095"/>
    <w:rsid w:val="00092E64"/>
    <w:rsid w:val="00095AC0"/>
    <w:rsid w:val="00095D7C"/>
    <w:rsid w:val="000A5300"/>
    <w:rsid w:val="000B428A"/>
    <w:rsid w:val="000B7BBA"/>
    <w:rsid w:val="000C04DA"/>
    <w:rsid w:val="000C4818"/>
    <w:rsid w:val="000D3669"/>
    <w:rsid w:val="000D7D8F"/>
    <w:rsid w:val="000E1E1A"/>
    <w:rsid w:val="000E2053"/>
    <w:rsid w:val="000E239B"/>
    <w:rsid w:val="000E29A9"/>
    <w:rsid w:val="000E5A42"/>
    <w:rsid w:val="000E5CB7"/>
    <w:rsid w:val="000E7DC0"/>
    <w:rsid w:val="001003B0"/>
    <w:rsid w:val="00106930"/>
    <w:rsid w:val="0010724E"/>
    <w:rsid w:val="001137E6"/>
    <w:rsid w:val="00115212"/>
    <w:rsid w:val="001248D3"/>
    <w:rsid w:val="001267C1"/>
    <w:rsid w:val="00126B0E"/>
    <w:rsid w:val="00134518"/>
    <w:rsid w:val="00137025"/>
    <w:rsid w:val="001424A0"/>
    <w:rsid w:val="00143695"/>
    <w:rsid w:val="00150ED6"/>
    <w:rsid w:val="00160F55"/>
    <w:rsid w:val="00162463"/>
    <w:rsid w:val="00163E32"/>
    <w:rsid w:val="00166930"/>
    <w:rsid w:val="00174B05"/>
    <w:rsid w:val="00183F07"/>
    <w:rsid w:val="001867BF"/>
    <w:rsid w:val="00190CB6"/>
    <w:rsid w:val="00197DA3"/>
    <w:rsid w:val="001A1171"/>
    <w:rsid w:val="001A4B5B"/>
    <w:rsid w:val="001A5F33"/>
    <w:rsid w:val="001A7669"/>
    <w:rsid w:val="001A7F72"/>
    <w:rsid w:val="001B2ED5"/>
    <w:rsid w:val="001B3257"/>
    <w:rsid w:val="001B5FF2"/>
    <w:rsid w:val="001C7331"/>
    <w:rsid w:val="001D004C"/>
    <w:rsid w:val="001D0B4B"/>
    <w:rsid w:val="001E62A6"/>
    <w:rsid w:val="001E6B7F"/>
    <w:rsid w:val="001E6D80"/>
    <w:rsid w:val="001E7580"/>
    <w:rsid w:val="001F2081"/>
    <w:rsid w:val="001F4267"/>
    <w:rsid w:val="001F5369"/>
    <w:rsid w:val="00200D81"/>
    <w:rsid w:val="002054AD"/>
    <w:rsid w:val="0021198E"/>
    <w:rsid w:val="00216102"/>
    <w:rsid w:val="002163FA"/>
    <w:rsid w:val="00221A66"/>
    <w:rsid w:val="002228C7"/>
    <w:rsid w:val="0022342D"/>
    <w:rsid w:val="002239C6"/>
    <w:rsid w:val="002258A2"/>
    <w:rsid w:val="00232F58"/>
    <w:rsid w:val="002362EC"/>
    <w:rsid w:val="002372A1"/>
    <w:rsid w:val="0024024B"/>
    <w:rsid w:val="0024282B"/>
    <w:rsid w:val="00244987"/>
    <w:rsid w:val="00246DF3"/>
    <w:rsid w:val="00251D6F"/>
    <w:rsid w:val="00253CAB"/>
    <w:rsid w:val="002542EF"/>
    <w:rsid w:val="00264F80"/>
    <w:rsid w:val="00265974"/>
    <w:rsid w:val="00267CBC"/>
    <w:rsid w:val="002707DF"/>
    <w:rsid w:val="00270DA5"/>
    <w:rsid w:val="002727A5"/>
    <w:rsid w:val="0027360B"/>
    <w:rsid w:val="00273EF6"/>
    <w:rsid w:val="0027430A"/>
    <w:rsid w:val="00280B2F"/>
    <w:rsid w:val="00282008"/>
    <w:rsid w:val="002822E5"/>
    <w:rsid w:val="002873D9"/>
    <w:rsid w:val="0028777B"/>
    <w:rsid w:val="00287FB3"/>
    <w:rsid w:val="0029096E"/>
    <w:rsid w:val="00294C5A"/>
    <w:rsid w:val="002970B1"/>
    <w:rsid w:val="002A5EA4"/>
    <w:rsid w:val="002B5E33"/>
    <w:rsid w:val="002B6BBC"/>
    <w:rsid w:val="002C0D69"/>
    <w:rsid w:val="002C2312"/>
    <w:rsid w:val="002C3A03"/>
    <w:rsid w:val="002C4EEC"/>
    <w:rsid w:val="002C6FB4"/>
    <w:rsid w:val="002D54DD"/>
    <w:rsid w:val="002E7A06"/>
    <w:rsid w:val="002F242B"/>
    <w:rsid w:val="0030515D"/>
    <w:rsid w:val="003070F4"/>
    <w:rsid w:val="003102A8"/>
    <w:rsid w:val="00313D85"/>
    <w:rsid w:val="003172A8"/>
    <w:rsid w:val="00320E91"/>
    <w:rsid w:val="00327069"/>
    <w:rsid w:val="00333B71"/>
    <w:rsid w:val="0033479A"/>
    <w:rsid w:val="00341739"/>
    <w:rsid w:val="00342C1D"/>
    <w:rsid w:val="00344E60"/>
    <w:rsid w:val="00345AC0"/>
    <w:rsid w:val="00353211"/>
    <w:rsid w:val="003602A9"/>
    <w:rsid w:val="00365FB5"/>
    <w:rsid w:val="00373E2E"/>
    <w:rsid w:val="0038105E"/>
    <w:rsid w:val="00385722"/>
    <w:rsid w:val="00385CBC"/>
    <w:rsid w:val="0038649E"/>
    <w:rsid w:val="00387873"/>
    <w:rsid w:val="003904C0"/>
    <w:rsid w:val="003A555A"/>
    <w:rsid w:val="003A7344"/>
    <w:rsid w:val="003B09C5"/>
    <w:rsid w:val="003B2BAA"/>
    <w:rsid w:val="003C1012"/>
    <w:rsid w:val="003C1F0D"/>
    <w:rsid w:val="003D0822"/>
    <w:rsid w:val="003D1C4F"/>
    <w:rsid w:val="003D2417"/>
    <w:rsid w:val="003D54C7"/>
    <w:rsid w:val="003E385F"/>
    <w:rsid w:val="003E53DF"/>
    <w:rsid w:val="003F0944"/>
    <w:rsid w:val="00404F41"/>
    <w:rsid w:val="00407003"/>
    <w:rsid w:val="004111BC"/>
    <w:rsid w:val="00411830"/>
    <w:rsid w:val="00430976"/>
    <w:rsid w:val="004375A5"/>
    <w:rsid w:val="004440AD"/>
    <w:rsid w:val="004456EB"/>
    <w:rsid w:val="004649E7"/>
    <w:rsid w:val="0046683B"/>
    <w:rsid w:val="00467B8E"/>
    <w:rsid w:val="004708F2"/>
    <w:rsid w:val="0047101F"/>
    <w:rsid w:val="00473E85"/>
    <w:rsid w:val="00481C60"/>
    <w:rsid w:val="00484887"/>
    <w:rsid w:val="004872FF"/>
    <w:rsid w:val="00494BE8"/>
    <w:rsid w:val="004A06A3"/>
    <w:rsid w:val="004A193E"/>
    <w:rsid w:val="004B4738"/>
    <w:rsid w:val="004B5208"/>
    <w:rsid w:val="004B5248"/>
    <w:rsid w:val="004C303D"/>
    <w:rsid w:val="004D0CC8"/>
    <w:rsid w:val="004E0DF7"/>
    <w:rsid w:val="004E6766"/>
    <w:rsid w:val="004F4972"/>
    <w:rsid w:val="00501B99"/>
    <w:rsid w:val="00512077"/>
    <w:rsid w:val="00524B74"/>
    <w:rsid w:val="00525F31"/>
    <w:rsid w:val="00532275"/>
    <w:rsid w:val="00532294"/>
    <w:rsid w:val="005343B7"/>
    <w:rsid w:val="005422A6"/>
    <w:rsid w:val="0054486C"/>
    <w:rsid w:val="00552908"/>
    <w:rsid w:val="0056025C"/>
    <w:rsid w:val="00561297"/>
    <w:rsid w:val="00562312"/>
    <w:rsid w:val="005626C2"/>
    <w:rsid w:val="00564D3A"/>
    <w:rsid w:val="00567FEA"/>
    <w:rsid w:val="005716CD"/>
    <w:rsid w:val="00572036"/>
    <w:rsid w:val="00580532"/>
    <w:rsid w:val="00581C98"/>
    <w:rsid w:val="00581D1B"/>
    <w:rsid w:val="00592FF0"/>
    <w:rsid w:val="00594347"/>
    <w:rsid w:val="00595731"/>
    <w:rsid w:val="00597F7E"/>
    <w:rsid w:val="005A155B"/>
    <w:rsid w:val="005A3C03"/>
    <w:rsid w:val="005A6243"/>
    <w:rsid w:val="005A7171"/>
    <w:rsid w:val="005C5C9C"/>
    <w:rsid w:val="005D5CFD"/>
    <w:rsid w:val="005E50D9"/>
    <w:rsid w:val="005E6308"/>
    <w:rsid w:val="005F110B"/>
    <w:rsid w:val="005F6A5F"/>
    <w:rsid w:val="00601356"/>
    <w:rsid w:val="0060774F"/>
    <w:rsid w:val="00636CC2"/>
    <w:rsid w:val="00637091"/>
    <w:rsid w:val="00637A22"/>
    <w:rsid w:val="00645253"/>
    <w:rsid w:val="00645CF4"/>
    <w:rsid w:val="00650D29"/>
    <w:rsid w:val="00653185"/>
    <w:rsid w:val="0065529E"/>
    <w:rsid w:val="00660B31"/>
    <w:rsid w:val="006646AF"/>
    <w:rsid w:val="00671F41"/>
    <w:rsid w:val="0067599E"/>
    <w:rsid w:val="006813EE"/>
    <w:rsid w:val="0069194B"/>
    <w:rsid w:val="00694E0B"/>
    <w:rsid w:val="006A0655"/>
    <w:rsid w:val="006A304A"/>
    <w:rsid w:val="006A5773"/>
    <w:rsid w:val="006A6018"/>
    <w:rsid w:val="006A6FFD"/>
    <w:rsid w:val="006B105A"/>
    <w:rsid w:val="006B12DE"/>
    <w:rsid w:val="006B18B1"/>
    <w:rsid w:val="006C0118"/>
    <w:rsid w:val="006C2F26"/>
    <w:rsid w:val="006C619A"/>
    <w:rsid w:val="006D72FA"/>
    <w:rsid w:val="006E28A0"/>
    <w:rsid w:val="006F61FC"/>
    <w:rsid w:val="00700FDE"/>
    <w:rsid w:val="00704457"/>
    <w:rsid w:val="007114FB"/>
    <w:rsid w:val="00713ECB"/>
    <w:rsid w:val="00722964"/>
    <w:rsid w:val="00730DA9"/>
    <w:rsid w:val="007319B1"/>
    <w:rsid w:val="00733818"/>
    <w:rsid w:val="00736A57"/>
    <w:rsid w:val="00736E37"/>
    <w:rsid w:val="007427E7"/>
    <w:rsid w:val="00743620"/>
    <w:rsid w:val="00745902"/>
    <w:rsid w:val="00746F7A"/>
    <w:rsid w:val="007479E7"/>
    <w:rsid w:val="0075227E"/>
    <w:rsid w:val="007562AB"/>
    <w:rsid w:val="00765757"/>
    <w:rsid w:val="00772738"/>
    <w:rsid w:val="007822A4"/>
    <w:rsid w:val="007852A1"/>
    <w:rsid w:val="00790AB7"/>
    <w:rsid w:val="00792E05"/>
    <w:rsid w:val="00795C94"/>
    <w:rsid w:val="007A51F2"/>
    <w:rsid w:val="007A7845"/>
    <w:rsid w:val="007A7A6F"/>
    <w:rsid w:val="007B0A5A"/>
    <w:rsid w:val="007B4CFC"/>
    <w:rsid w:val="007B5DF2"/>
    <w:rsid w:val="007B63EA"/>
    <w:rsid w:val="007B6BFA"/>
    <w:rsid w:val="007C1408"/>
    <w:rsid w:val="007C76B4"/>
    <w:rsid w:val="007D475D"/>
    <w:rsid w:val="007D4BC3"/>
    <w:rsid w:val="007D77C0"/>
    <w:rsid w:val="007D7C1B"/>
    <w:rsid w:val="007E34FE"/>
    <w:rsid w:val="007E7B22"/>
    <w:rsid w:val="007F1445"/>
    <w:rsid w:val="007F3E33"/>
    <w:rsid w:val="0080268F"/>
    <w:rsid w:val="008139EF"/>
    <w:rsid w:val="00822780"/>
    <w:rsid w:val="00823A85"/>
    <w:rsid w:val="008240A5"/>
    <w:rsid w:val="00827423"/>
    <w:rsid w:val="00832383"/>
    <w:rsid w:val="008352DD"/>
    <w:rsid w:val="008353B3"/>
    <w:rsid w:val="0083545E"/>
    <w:rsid w:val="00845D29"/>
    <w:rsid w:val="008476BF"/>
    <w:rsid w:val="00862698"/>
    <w:rsid w:val="00871D6E"/>
    <w:rsid w:val="00872400"/>
    <w:rsid w:val="008749CC"/>
    <w:rsid w:val="008779EE"/>
    <w:rsid w:val="00890403"/>
    <w:rsid w:val="008A02AE"/>
    <w:rsid w:val="008B09E2"/>
    <w:rsid w:val="008B0F15"/>
    <w:rsid w:val="008B3513"/>
    <w:rsid w:val="008C0C50"/>
    <w:rsid w:val="008C0CD1"/>
    <w:rsid w:val="008C2E38"/>
    <w:rsid w:val="008C594F"/>
    <w:rsid w:val="008D1555"/>
    <w:rsid w:val="008D4675"/>
    <w:rsid w:val="008D7288"/>
    <w:rsid w:val="008E27BA"/>
    <w:rsid w:val="008E4176"/>
    <w:rsid w:val="008F0DA1"/>
    <w:rsid w:val="009065AF"/>
    <w:rsid w:val="009106FD"/>
    <w:rsid w:val="00920F2C"/>
    <w:rsid w:val="0092417F"/>
    <w:rsid w:val="009257B2"/>
    <w:rsid w:val="00934182"/>
    <w:rsid w:val="009368D6"/>
    <w:rsid w:val="00937836"/>
    <w:rsid w:val="0094013A"/>
    <w:rsid w:val="00942D2C"/>
    <w:rsid w:val="009433FE"/>
    <w:rsid w:val="00943692"/>
    <w:rsid w:val="00944B2A"/>
    <w:rsid w:val="009460D4"/>
    <w:rsid w:val="00950C8E"/>
    <w:rsid w:val="00952192"/>
    <w:rsid w:val="0095291F"/>
    <w:rsid w:val="00954FF6"/>
    <w:rsid w:val="009556C8"/>
    <w:rsid w:val="00960A73"/>
    <w:rsid w:val="00962250"/>
    <w:rsid w:val="00962E48"/>
    <w:rsid w:val="009720E2"/>
    <w:rsid w:val="00973961"/>
    <w:rsid w:val="00975B13"/>
    <w:rsid w:val="00977B15"/>
    <w:rsid w:val="00977B45"/>
    <w:rsid w:val="00980DCF"/>
    <w:rsid w:val="00983C0E"/>
    <w:rsid w:val="009B423B"/>
    <w:rsid w:val="009D2212"/>
    <w:rsid w:val="009D6F44"/>
    <w:rsid w:val="009E1225"/>
    <w:rsid w:val="009E69B1"/>
    <w:rsid w:val="009E6D2C"/>
    <w:rsid w:val="009F1481"/>
    <w:rsid w:val="00A000B4"/>
    <w:rsid w:val="00A13D80"/>
    <w:rsid w:val="00A17D51"/>
    <w:rsid w:val="00A275BF"/>
    <w:rsid w:val="00A27E9C"/>
    <w:rsid w:val="00A3418C"/>
    <w:rsid w:val="00A4571E"/>
    <w:rsid w:val="00A50DF8"/>
    <w:rsid w:val="00A63A57"/>
    <w:rsid w:val="00A65139"/>
    <w:rsid w:val="00A76CF8"/>
    <w:rsid w:val="00A80B26"/>
    <w:rsid w:val="00A86593"/>
    <w:rsid w:val="00A948A6"/>
    <w:rsid w:val="00A96759"/>
    <w:rsid w:val="00A9781B"/>
    <w:rsid w:val="00A97D8B"/>
    <w:rsid w:val="00AA1168"/>
    <w:rsid w:val="00AA1CC2"/>
    <w:rsid w:val="00AA6E87"/>
    <w:rsid w:val="00AB0767"/>
    <w:rsid w:val="00AB10A8"/>
    <w:rsid w:val="00AB2CE7"/>
    <w:rsid w:val="00AB7155"/>
    <w:rsid w:val="00AC2CB8"/>
    <w:rsid w:val="00AD0817"/>
    <w:rsid w:val="00AD1D6C"/>
    <w:rsid w:val="00AD3091"/>
    <w:rsid w:val="00AE15AB"/>
    <w:rsid w:val="00AE7F40"/>
    <w:rsid w:val="00AF096E"/>
    <w:rsid w:val="00B00C6E"/>
    <w:rsid w:val="00B1089E"/>
    <w:rsid w:val="00B1174C"/>
    <w:rsid w:val="00B16C66"/>
    <w:rsid w:val="00B1700C"/>
    <w:rsid w:val="00B20246"/>
    <w:rsid w:val="00B257BC"/>
    <w:rsid w:val="00B25C7C"/>
    <w:rsid w:val="00B36166"/>
    <w:rsid w:val="00B42A86"/>
    <w:rsid w:val="00B44360"/>
    <w:rsid w:val="00B47E0B"/>
    <w:rsid w:val="00B57E12"/>
    <w:rsid w:val="00B61B0C"/>
    <w:rsid w:val="00B62A83"/>
    <w:rsid w:val="00B875C2"/>
    <w:rsid w:val="00B97078"/>
    <w:rsid w:val="00BA7EB3"/>
    <w:rsid w:val="00BB383B"/>
    <w:rsid w:val="00BC1372"/>
    <w:rsid w:val="00BC1DA0"/>
    <w:rsid w:val="00BC6D24"/>
    <w:rsid w:val="00BD04F2"/>
    <w:rsid w:val="00BE16E3"/>
    <w:rsid w:val="00BE33D8"/>
    <w:rsid w:val="00BE51D8"/>
    <w:rsid w:val="00BF5A9E"/>
    <w:rsid w:val="00C0434C"/>
    <w:rsid w:val="00C05495"/>
    <w:rsid w:val="00C05712"/>
    <w:rsid w:val="00C06852"/>
    <w:rsid w:val="00C100A8"/>
    <w:rsid w:val="00C114B5"/>
    <w:rsid w:val="00C1191D"/>
    <w:rsid w:val="00C12FCC"/>
    <w:rsid w:val="00C162EE"/>
    <w:rsid w:val="00C16525"/>
    <w:rsid w:val="00C23FE3"/>
    <w:rsid w:val="00C24472"/>
    <w:rsid w:val="00C271A7"/>
    <w:rsid w:val="00C4029A"/>
    <w:rsid w:val="00C450FB"/>
    <w:rsid w:val="00C456A7"/>
    <w:rsid w:val="00C605D2"/>
    <w:rsid w:val="00C61A37"/>
    <w:rsid w:val="00C65900"/>
    <w:rsid w:val="00C66DEA"/>
    <w:rsid w:val="00C71E8F"/>
    <w:rsid w:val="00C75466"/>
    <w:rsid w:val="00C87342"/>
    <w:rsid w:val="00CA7B49"/>
    <w:rsid w:val="00CB0313"/>
    <w:rsid w:val="00CB0E4B"/>
    <w:rsid w:val="00CB1BDC"/>
    <w:rsid w:val="00CB3724"/>
    <w:rsid w:val="00CC2850"/>
    <w:rsid w:val="00CC41F6"/>
    <w:rsid w:val="00CD0721"/>
    <w:rsid w:val="00CD1746"/>
    <w:rsid w:val="00CE0494"/>
    <w:rsid w:val="00CF41CF"/>
    <w:rsid w:val="00CF440E"/>
    <w:rsid w:val="00D17D06"/>
    <w:rsid w:val="00D22F66"/>
    <w:rsid w:val="00D2337B"/>
    <w:rsid w:val="00D309B3"/>
    <w:rsid w:val="00D30D42"/>
    <w:rsid w:val="00D36C20"/>
    <w:rsid w:val="00D37F3F"/>
    <w:rsid w:val="00D40E8D"/>
    <w:rsid w:val="00D46AE8"/>
    <w:rsid w:val="00D52480"/>
    <w:rsid w:val="00D527BE"/>
    <w:rsid w:val="00D561CA"/>
    <w:rsid w:val="00D63080"/>
    <w:rsid w:val="00D638A2"/>
    <w:rsid w:val="00D66303"/>
    <w:rsid w:val="00D6632A"/>
    <w:rsid w:val="00D707B5"/>
    <w:rsid w:val="00D7203A"/>
    <w:rsid w:val="00D723F2"/>
    <w:rsid w:val="00D90334"/>
    <w:rsid w:val="00D944CD"/>
    <w:rsid w:val="00DA1197"/>
    <w:rsid w:val="00DA573F"/>
    <w:rsid w:val="00DA5D17"/>
    <w:rsid w:val="00DB0CF2"/>
    <w:rsid w:val="00DB333B"/>
    <w:rsid w:val="00DB3A17"/>
    <w:rsid w:val="00DB67D7"/>
    <w:rsid w:val="00DB7342"/>
    <w:rsid w:val="00DC309D"/>
    <w:rsid w:val="00DC4637"/>
    <w:rsid w:val="00DC673E"/>
    <w:rsid w:val="00DC79C1"/>
    <w:rsid w:val="00DE6FC8"/>
    <w:rsid w:val="00DF1BBB"/>
    <w:rsid w:val="00DF64CF"/>
    <w:rsid w:val="00E03146"/>
    <w:rsid w:val="00E03781"/>
    <w:rsid w:val="00E03E8A"/>
    <w:rsid w:val="00E04FCF"/>
    <w:rsid w:val="00E05D9B"/>
    <w:rsid w:val="00E07061"/>
    <w:rsid w:val="00E15F9E"/>
    <w:rsid w:val="00E17A13"/>
    <w:rsid w:val="00E17FEC"/>
    <w:rsid w:val="00E219D6"/>
    <w:rsid w:val="00E25405"/>
    <w:rsid w:val="00E31E33"/>
    <w:rsid w:val="00E407B9"/>
    <w:rsid w:val="00E42A8E"/>
    <w:rsid w:val="00E512BF"/>
    <w:rsid w:val="00E545A4"/>
    <w:rsid w:val="00E73C29"/>
    <w:rsid w:val="00E747ED"/>
    <w:rsid w:val="00E7655A"/>
    <w:rsid w:val="00E77683"/>
    <w:rsid w:val="00E8036D"/>
    <w:rsid w:val="00E80A83"/>
    <w:rsid w:val="00E80E37"/>
    <w:rsid w:val="00E8221D"/>
    <w:rsid w:val="00E83010"/>
    <w:rsid w:val="00E92457"/>
    <w:rsid w:val="00E96B0E"/>
    <w:rsid w:val="00E97E5F"/>
    <w:rsid w:val="00EC0395"/>
    <w:rsid w:val="00EE6F28"/>
    <w:rsid w:val="00F0224A"/>
    <w:rsid w:val="00F07648"/>
    <w:rsid w:val="00F13567"/>
    <w:rsid w:val="00F20D2C"/>
    <w:rsid w:val="00F21A78"/>
    <w:rsid w:val="00F252AF"/>
    <w:rsid w:val="00F25C7B"/>
    <w:rsid w:val="00F31AB5"/>
    <w:rsid w:val="00F40234"/>
    <w:rsid w:val="00F402CA"/>
    <w:rsid w:val="00F476F4"/>
    <w:rsid w:val="00F52549"/>
    <w:rsid w:val="00F53BBF"/>
    <w:rsid w:val="00F54EA3"/>
    <w:rsid w:val="00F56B3D"/>
    <w:rsid w:val="00F5726D"/>
    <w:rsid w:val="00F642E2"/>
    <w:rsid w:val="00F924BC"/>
    <w:rsid w:val="00F95DFE"/>
    <w:rsid w:val="00FA1A72"/>
    <w:rsid w:val="00FA5550"/>
    <w:rsid w:val="00FB00BE"/>
    <w:rsid w:val="00FB6633"/>
    <w:rsid w:val="00FC0941"/>
    <w:rsid w:val="00FC38E9"/>
    <w:rsid w:val="00FC40CC"/>
    <w:rsid w:val="00FD2C66"/>
    <w:rsid w:val="00FD3F73"/>
    <w:rsid w:val="00FE585F"/>
    <w:rsid w:val="00FE6CB5"/>
    <w:rsid w:val="00FE7F39"/>
    <w:rsid w:val="00FF1369"/>
    <w:rsid w:val="00FF288B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&#1045;&#1043;&#1069;%202017\&#1055;&#1056;&#1048;&#1050;&#1040;&#1047;&#1067;\&#1053;&#1086;&#1103;&#1073;&#1088;&#1100;\&#1043;&#1069;&#1050;%20&#1089;%20&#1094;&#1080;&#1092;&#1088;&#1086;&#1074;&#1099;&#1084;&#1080;%20&#1089;&#1077;&#1088;&#1090;&#1080;&#1092;&#1080;&#1082;&#1072;&#1090;&#1072;&#1084;&#1080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0812-3A81-4460-89DD-AFC9EDA1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1190</TotalTime>
  <Pages>7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200</cp:revision>
  <cp:lastPrinted>2021-02-15T11:49:00Z</cp:lastPrinted>
  <dcterms:created xsi:type="dcterms:W3CDTF">2019-12-19T14:14:00Z</dcterms:created>
  <dcterms:modified xsi:type="dcterms:W3CDTF">2021-02-15T11:50:00Z</dcterms:modified>
</cp:coreProperties>
</file>